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32" w:rsidRDefault="003F4A43" w:rsidP="00755CD0">
      <w:pPr>
        <w:pStyle w:val="BodyText"/>
        <w:jc w:val="left"/>
        <w:rPr>
          <w:noProof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"cid:201B2D2E-472E-4AF3-BB5F-EB2CE9ADE316" \* MERGEFORMATINET </w:instrText>
      </w:r>
      <w:r>
        <w:rPr>
          <w:color w:val="000000"/>
        </w:rPr>
        <w:fldChar w:fldCharType="separate"/>
      </w:r>
      <w:r w:rsidR="00A63DCA">
        <w:rPr>
          <w:color w:val="000000"/>
        </w:rPr>
        <w:fldChar w:fldCharType="begin"/>
      </w:r>
      <w:r w:rsidR="00A63DCA">
        <w:rPr>
          <w:color w:val="000000"/>
        </w:rPr>
        <w:instrText xml:space="preserve"> </w:instrText>
      </w:r>
      <w:r w:rsidR="00A63DCA">
        <w:rPr>
          <w:color w:val="000000"/>
        </w:rPr>
        <w:instrText>INCLUDEPICTURE  "cid:201B2D2E-472E-4AF3-BB5F-EB2CE9ADE316" \* MERGEFORMATINET</w:instrText>
      </w:r>
      <w:r w:rsidR="00A63DCA">
        <w:rPr>
          <w:color w:val="000000"/>
        </w:rPr>
        <w:instrText xml:space="preserve"> </w:instrText>
      </w:r>
      <w:r w:rsidR="00A63DCA">
        <w:rPr>
          <w:color w:val="000000"/>
        </w:rPr>
        <w:fldChar w:fldCharType="separate"/>
      </w:r>
      <w:r w:rsidR="00A63DCA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8.4pt">
            <v:imagedata r:id="rId8" r:href="rId9"/>
          </v:shape>
        </w:pict>
      </w:r>
      <w:r w:rsidR="00A63DCA"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:rsidR="00D76632" w:rsidRPr="00CE6AAB" w:rsidRDefault="00F3546A">
      <w:pPr>
        <w:jc w:val="center"/>
        <w:rPr>
          <w:b/>
          <w:sz w:val="32"/>
          <w:szCs w:val="32"/>
        </w:rPr>
      </w:pPr>
      <w:r w:rsidRPr="00CE6AAB">
        <w:rPr>
          <w:b/>
          <w:sz w:val="32"/>
          <w:szCs w:val="32"/>
        </w:rPr>
        <w:t>Scholarship Report Form</w:t>
      </w:r>
      <w:r w:rsidR="00CD1515" w:rsidRPr="00CE6AAB">
        <w:rPr>
          <w:b/>
          <w:sz w:val="32"/>
          <w:szCs w:val="32"/>
        </w:rPr>
        <w:t xml:space="preserve"> </w:t>
      </w:r>
      <w:r w:rsidR="00BC1610" w:rsidRPr="00CE6AAB">
        <w:rPr>
          <w:b/>
          <w:sz w:val="32"/>
          <w:szCs w:val="32"/>
        </w:rPr>
        <w:t>–</w:t>
      </w:r>
      <w:r w:rsidR="00CD1515" w:rsidRPr="00CE6AAB">
        <w:rPr>
          <w:b/>
          <w:sz w:val="32"/>
          <w:szCs w:val="32"/>
        </w:rPr>
        <w:t xml:space="preserve"> </w:t>
      </w:r>
      <w:r w:rsidR="00BC1610" w:rsidRPr="00CE6AAB">
        <w:rPr>
          <w:b/>
          <w:sz w:val="32"/>
          <w:szCs w:val="32"/>
        </w:rPr>
        <w:t>High School</w:t>
      </w:r>
    </w:p>
    <w:p w:rsidR="00F3546A" w:rsidRDefault="00F3546A">
      <w:pPr>
        <w:jc w:val="center"/>
        <w:rPr>
          <w:rFonts w:ascii="Tahoma" w:hAnsi="Tahoma" w:cs="Tahoma"/>
          <w:b/>
          <w:sz w:val="22"/>
          <w:szCs w:val="22"/>
        </w:rPr>
      </w:pPr>
    </w:p>
    <w:p w:rsidR="009E1896" w:rsidRDefault="00F3546A" w:rsidP="004C51A3">
      <w:pPr>
        <w:rPr>
          <w:rFonts w:ascii="Tahoma" w:hAnsi="Tahoma" w:cs="Tahoma"/>
          <w:sz w:val="22"/>
          <w:szCs w:val="22"/>
        </w:rPr>
      </w:pPr>
      <w:r w:rsidRPr="001B07F8">
        <w:rPr>
          <w:b/>
          <w:sz w:val="22"/>
          <w:szCs w:val="22"/>
          <w:u w:val="single"/>
        </w:rPr>
        <w:t>Use a</w:t>
      </w:r>
      <w:r w:rsidRPr="001B07F8">
        <w:rPr>
          <w:sz w:val="22"/>
          <w:szCs w:val="22"/>
          <w:u w:val="single"/>
        </w:rPr>
        <w:t xml:space="preserve"> </w:t>
      </w:r>
      <w:r w:rsidRPr="001B07F8">
        <w:rPr>
          <w:b/>
          <w:sz w:val="22"/>
          <w:szCs w:val="22"/>
          <w:u w:val="single"/>
        </w:rPr>
        <w:t>separate r</w:t>
      </w:r>
      <w:r w:rsidR="004C51A3" w:rsidRPr="001B07F8">
        <w:rPr>
          <w:b/>
          <w:sz w:val="22"/>
          <w:szCs w:val="22"/>
          <w:u w:val="single"/>
        </w:rPr>
        <w:t xml:space="preserve">eport form for each </w:t>
      </w:r>
      <w:r w:rsidR="001B07F8" w:rsidRPr="001B07F8">
        <w:rPr>
          <w:b/>
          <w:sz w:val="22"/>
          <w:szCs w:val="22"/>
          <w:u w:val="single"/>
        </w:rPr>
        <w:t>recipient.  Expand this form as needed.  Answer every question</w:t>
      </w:r>
      <w:r w:rsidR="001B07F8" w:rsidRPr="001B07F8">
        <w:rPr>
          <w:b/>
          <w:sz w:val="22"/>
          <w:szCs w:val="22"/>
        </w:rPr>
        <w:t xml:space="preserve">.   </w:t>
      </w:r>
      <w:r w:rsidR="00E13CD4" w:rsidRPr="001B07F8">
        <w:rPr>
          <w:sz w:val="22"/>
          <w:szCs w:val="22"/>
        </w:rPr>
        <w:t xml:space="preserve">Contact Carol Wilson </w:t>
      </w:r>
      <w:r w:rsidR="005A7CD7" w:rsidRPr="001B07F8">
        <w:rPr>
          <w:sz w:val="22"/>
          <w:szCs w:val="22"/>
        </w:rPr>
        <w:t>if you have questions</w:t>
      </w:r>
      <w:r w:rsidR="004F3D5A">
        <w:rPr>
          <w:sz w:val="22"/>
          <w:szCs w:val="22"/>
        </w:rPr>
        <w:t xml:space="preserve"> or need a copy of the criteria</w:t>
      </w:r>
      <w:r w:rsidR="00216B58">
        <w:rPr>
          <w:sz w:val="22"/>
          <w:szCs w:val="22"/>
        </w:rPr>
        <w:t xml:space="preserve">: </w:t>
      </w:r>
      <w:hyperlink r:id="rId10" w:history="1">
        <w:r w:rsidR="002427B6" w:rsidRPr="00AE046D">
          <w:rPr>
            <w:rStyle w:val="Hyperlink"/>
            <w:sz w:val="22"/>
            <w:szCs w:val="22"/>
          </w:rPr>
          <w:t>cwilson@greatermilwaukeefoundation.org</w:t>
        </w:r>
      </w:hyperlink>
      <w:r w:rsidR="002A2B9D">
        <w:rPr>
          <w:sz w:val="22"/>
          <w:szCs w:val="22"/>
        </w:rPr>
        <w:t xml:space="preserve"> or 414-336-7041</w:t>
      </w:r>
    </w:p>
    <w:p w:rsidR="00CE6AAB" w:rsidRDefault="00CE6AAB" w:rsidP="00045685">
      <w:pPr>
        <w:rPr>
          <w:b/>
          <w:szCs w:val="24"/>
        </w:rPr>
      </w:pPr>
    </w:p>
    <w:p w:rsidR="005A7CD7" w:rsidRPr="00DC4AFB" w:rsidRDefault="00FD6E16" w:rsidP="005A7CD7">
      <w:pPr>
        <w:rPr>
          <w:b/>
          <w:sz w:val="28"/>
          <w:szCs w:val="28"/>
        </w:rPr>
      </w:pPr>
      <w:r w:rsidRPr="00DC4AFB">
        <w:rPr>
          <w:b/>
          <w:sz w:val="28"/>
          <w:szCs w:val="28"/>
        </w:rPr>
        <w:t>Scholarship Name</w:t>
      </w:r>
      <w:r w:rsidR="00E92153" w:rsidRPr="00DC4AFB">
        <w:rPr>
          <w:b/>
          <w:sz w:val="28"/>
          <w:szCs w:val="28"/>
        </w:rPr>
        <w:t xml:space="preserve"> and </w:t>
      </w:r>
      <w:r w:rsidR="00DC4AFB">
        <w:rPr>
          <w:b/>
          <w:sz w:val="28"/>
          <w:szCs w:val="28"/>
        </w:rPr>
        <w:t xml:space="preserve">Award </w:t>
      </w:r>
      <w:r w:rsidR="00E725D3">
        <w:rPr>
          <w:b/>
          <w:sz w:val="28"/>
          <w:szCs w:val="28"/>
        </w:rPr>
        <w:t>Amount</w:t>
      </w:r>
    </w:p>
    <w:p w:rsidR="001B07F8" w:rsidRDefault="001B07F8" w:rsidP="00CF6E44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Recipient Name</w:t>
      </w:r>
      <w:r w:rsidR="00DC4AFB">
        <w:rPr>
          <w:sz w:val="22"/>
          <w:szCs w:val="22"/>
        </w:rPr>
        <w:t xml:space="preserve"> and amount of award:</w:t>
      </w:r>
      <w:bookmarkStart w:id="0" w:name="_GoBack"/>
      <w:bookmarkEnd w:id="0"/>
    </w:p>
    <w:p w:rsidR="001B07F8" w:rsidRDefault="001B07F8" w:rsidP="00CF6E44">
      <w:pPr>
        <w:pStyle w:val="BodyText"/>
        <w:jc w:val="left"/>
        <w:rPr>
          <w:sz w:val="22"/>
          <w:szCs w:val="22"/>
        </w:rPr>
      </w:pPr>
    </w:p>
    <w:p w:rsidR="001B07F8" w:rsidRDefault="001B07F8" w:rsidP="00CF6E44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Address:</w:t>
      </w:r>
    </w:p>
    <w:p w:rsidR="001B07F8" w:rsidRDefault="001B07F8" w:rsidP="00CF6E44">
      <w:pPr>
        <w:pStyle w:val="BodyText"/>
        <w:jc w:val="left"/>
        <w:rPr>
          <w:sz w:val="22"/>
          <w:szCs w:val="22"/>
        </w:rPr>
      </w:pPr>
    </w:p>
    <w:p w:rsidR="001B07F8" w:rsidRDefault="001B07F8" w:rsidP="00CF6E44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Phone number:</w:t>
      </w:r>
    </w:p>
    <w:p w:rsidR="001B07F8" w:rsidRDefault="001B07F8" w:rsidP="00CF6E44">
      <w:pPr>
        <w:pStyle w:val="BodyText"/>
        <w:jc w:val="left"/>
        <w:rPr>
          <w:sz w:val="22"/>
          <w:szCs w:val="22"/>
        </w:rPr>
      </w:pPr>
    </w:p>
    <w:p w:rsidR="001B07F8" w:rsidRDefault="00E725D3" w:rsidP="00CF6E44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Recipient e</w:t>
      </w:r>
      <w:r w:rsidR="001B07F8">
        <w:rPr>
          <w:sz w:val="22"/>
          <w:szCs w:val="22"/>
        </w:rPr>
        <w:t>mail address if available</w:t>
      </w:r>
      <w:r>
        <w:rPr>
          <w:sz w:val="22"/>
          <w:szCs w:val="22"/>
        </w:rPr>
        <w:t>:</w:t>
      </w:r>
      <w:r w:rsidR="001B07F8">
        <w:rPr>
          <w:sz w:val="22"/>
          <w:szCs w:val="22"/>
        </w:rPr>
        <w:t xml:space="preserve"> </w:t>
      </w:r>
    </w:p>
    <w:p w:rsidR="001B07F8" w:rsidRDefault="001B07F8" w:rsidP="00CF6E44">
      <w:pPr>
        <w:pStyle w:val="BodyText"/>
        <w:jc w:val="left"/>
        <w:rPr>
          <w:sz w:val="22"/>
          <w:szCs w:val="22"/>
        </w:rPr>
      </w:pPr>
    </w:p>
    <w:p w:rsidR="001B07F8" w:rsidRPr="00DC4AFB" w:rsidRDefault="00E92153" w:rsidP="001B07F8">
      <w:pPr>
        <w:rPr>
          <w:b/>
          <w:sz w:val="28"/>
          <w:szCs w:val="28"/>
        </w:rPr>
      </w:pPr>
      <w:r w:rsidRPr="00DC4AFB">
        <w:rPr>
          <w:b/>
          <w:sz w:val="28"/>
          <w:szCs w:val="28"/>
        </w:rPr>
        <w:t>Special Direction</w:t>
      </w:r>
      <w:r w:rsidR="00DC4AFB">
        <w:rPr>
          <w:b/>
          <w:sz w:val="28"/>
          <w:szCs w:val="28"/>
        </w:rPr>
        <w:t xml:space="preserve"> and/or Preference Criteria</w:t>
      </w:r>
    </w:p>
    <w:p w:rsidR="001B07F8" w:rsidRPr="001B07F8" w:rsidRDefault="00DC4AFB" w:rsidP="00CF6E44">
      <w:pPr>
        <w:pStyle w:val="BodyText"/>
        <w:jc w:val="left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Indicate how </w:t>
      </w:r>
      <w:r w:rsidR="001B07F8">
        <w:rPr>
          <w:sz w:val="22"/>
          <w:szCs w:val="22"/>
        </w:rPr>
        <w:t>the recipient me</w:t>
      </w:r>
      <w:r>
        <w:rPr>
          <w:sz w:val="22"/>
          <w:szCs w:val="22"/>
        </w:rPr>
        <w:t>e</w:t>
      </w:r>
      <w:r w:rsidR="001B07F8">
        <w:rPr>
          <w:sz w:val="22"/>
          <w:szCs w:val="22"/>
        </w:rPr>
        <w:t>t</w:t>
      </w:r>
      <w:r>
        <w:rPr>
          <w:sz w:val="22"/>
          <w:szCs w:val="22"/>
        </w:rPr>
        <w:t>s</w:t>
      </w:r>
      <w:r w:rsidR="001B0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criteria listed in the special direction and/or preference section of the criteria form. </w:t>
      </w:r>
      <w:r w:rsidR="00E725D3">
        <w:rPr>
          <w:sz w:val="22"/>
          <w:szCs w:val="22"/>
        </w:rPr>
        <w:t xml:space="preserve"> </w:t>
      </w:r>
    </w:p>
    <w:p w:rsidR="004C51A3" w:rsidRDefault="004C51A3" w:rsidP="00B928D7">
      <w:pPr>
        <w:pStyle w:val="BodyText"/>
        <w:jc w:val="left"/>
        <w:rPr>
          <w:sz w:val="22"/>
          <w:szCs w:val="22"/>
        </w:rPr>
      </w:pPr>
    </w:p>
    <w:p w:rsidR="00216B58" w:rsidRPr="00CE6AAB" w:rsidRDefault="00216B58" w:rsidP="00B928D7">
      <w:pPr>
        <w:pStyle w:val="BodyText"/>
        <w:jc w:val="left"/>
        <w:rPr>
          <w:sz w:val="22"/>
          <w:szCs w:val="22"/>
        </w:rPr>
      </w:pPr>
    </w:p>
    <w:p w:rsidR="00DD5FCF" w:rsidRPr="00DC4AFB" w:rsidRDefault="004C51A3" w:rsidP="00DD5FCF">
      <w:pPr>
        <w:pStyle w:val="BodyText"/>
        <w:jc w:val="left"/>
        <w:rPr>
          <w:b/>
          <w:sz w:val="28"/>
          <w:szCs w:val="28"/>
        </w:rPr>
      </w:pPr>
      <w:r w:rsidRPr="00DC4AFB">
        <w:rPr>
          <w:b/>
          <w:sz w:val="28"/>
          <w:szCs w:val="28"/>
        </w:rPr>
        <w:t>Financial Need</w:t>
      </w:r>
    </w:p>
    <w:p w:rsidR="008D7588" w:rsidRPr="00CE6AAB" w:rsidRDefault="008D7588" w:rsidP="00DD5FCF">
      <w:pPr>
        <w:pStyle w:val="BodyText"/>
        <w:jc w:val="left"/>
        <w:rPr>
          <w:sz w:val="22"/>
          <w:szCs w:val="22"/>
        </w:rPr>
      </w:pPr>
      <w:r w:rsidRPr="00CE6AAB">
        <w:rPr>
          <w:sz w:val="22"/>
          <w:szCs w:val="22"/>
        </w:rPr>
        <w:t xml:space="preserve">Does each </w:t>
      </w:r>
      <w:r w:rsidR="000C1779" w:rsidRPr="00CE6AAB">
        <w:rPr>
          <w:sz w:val="22"/>
          <w:szCs w:val="22"/>
        </w:rPr>
        <w:t xml:space="preserve">recipient </w:t>
      </w:r>
      <w:r w:rsidRPr="00CE6AAB">
        <w:rPr>
          <w:sz w:val="22"/>
          <w:szCs w:val="22"/>
        </w:rPr>
        <w:t xml:space="preserve">have financial need?   (   ) Yes   (   ) No   (   ) N/A  </w:t>
      </w:r>
      <w:r w:rsidR="00B928D7" w:rsidRPr="00CE6AAB">
        <w:rPr>
          <w:sz w:val="22"/>
          <w:szCs w:val="22"/>
        </w:rPr>
        <w:t xml:space="preserve">   </w:t>
      </w:r>
      <w:r w:rsidR="00DD5FCF" w:rsidRPr="00CE6AAB">
        <w:rPr>
          <w:sz w:val="22"/>
          <w:szCs w:val="22"/>
        </w:rPr>
        <w:t>How was financial need determined if applicable?  (Do not include confidential financial information, just a description of how the committee determines financial need.)</w:t>
      </w:r>
      <w:r w:rsidR="00FD6E16" w:rsidRPr="00CE6AAB">
        <w:rPr>
          <w:sz w:val="22"/>
          <w:szCs w:val="22"/>
        </w:rPr>
        <w:t xml:space="preserve"> </w:t>
      </w:r>
    </w:p>
    <w:p w:rsidR="004C51A3" w:rsidRDefault="004C51A3" w:rsidP="004C51A3">
      <w:pPr>
        <w:pStyle w:val="BodyText"/>
        <w:jc w:val="left"/>
        <w:rPr>
          <w:sz w:val="22"/>
          <w:szCs w:val="22"/>
        </w:rPr>
      </w:pPr>
    </w:p>
    <w:p w:rsidR="00216B58" w:rsidRPr="00CE6AAB" w:rsidRDefault="00216B58" w:rsidP="004C51A3">
      <w:pPr>
        <w:pStyle w:val="BodyText"/>
        <w:jc w:val="left"/>
        <w:rPr>
          <w:sz w:val="22"/>
          <w:szCs w:val="22"/>
        </w:rPr>
      </w:pPr>
    </w:p>
    <w:p w:rsidR="004C51A3" w:rsidRPr="00DC4AFB" w:rsidRDefault="00BC1610" w:rsidP="004C51A3">
      <w:pPr>
        <w:pStyle w:val="BodyText"/>
        <w:jc w:val="left"/>
        <w:rPr>
          <w:b/>
          <w:sz w:val="28"/>
          <w:szCs w:val="28"/>
        </w:rPr>
      </w:pPr>
      <w:r w:rsidRPr="00DC4AFB">
        <w:rPr>
          <w:b/>
          <w:sz w:val="28"/>
          <w:szCs w:val="28"/>
        </w:rPr>
        <w:t>College/University</w:t>
      </w:r>
    </w:p>
    <w:p w:rsidR="004C51A3" w:rsidRPr="00CE6AAB" w:rsidRDefault="00DC4AFB" w:rsidP="004C51A3">
      <w:pPr>
        <w:rPr>
          <w:sz w:val="22"/>
          <w:szCs w:val="22"/>
        </w:rPr>
      </w:pPr>
      <w:r>
        <w:rPr>
          <w:sz w:val="22"/>
          <w:szCs w:val="22"/>
        </w:rPr>
        <w:t xml:space="preserve">What college/university does the </w:t>
      </w:r>
      <w:r w:rsidR="00185FC5" w:rsidRPr="00CE6AAB">
        <w:rPr>
          <w:sz w:val="22"/>
          <w:szCs w:val="22"/>
        </w:rPr>
        <w:t>recipient plan to attend?</w:t>
      </w:r>
    </w:p>
    <w:p w:rsidR="004C51A3" w:rsidRDefault="004C51A3" w:rsidP="004C51A3">
      <w:pPr>
        <w:rPr>
          <w:sz w:val="22"/>
          <w:szCs w:val="22"/>
        </w:rPr>
      </w:pPr>
    </w:p>
    <w:p w:rsidR="00216B58" w:rsidRPr="00216B58" w:rsidRDefault="00216B58" w:rsidP="004C51A3">
      <w:pPr>
        <w:rPr>
          <w:sz w:val="22"/>
          <w:szCs w:val="22"/>
        </w:rPr>
      </w:pPr>
    </w:p>
    <w:p w:rsidR="004C51A3" w:rsidRPr="00DC4AFB" w:rsidRDefault="004C51A3" w:rsidP="004C51A3">
      <w:pPr>
        <w:pStyle w:val="BodyText"/>
        <w:jc w:val="left"/>
        <w:rPr>
          <w:b/>
          <w:sz w:val="28"/>
          <w:szCs w:val="28"/>
        </w:rPr>
      </w:pPr>
      <w:r w:rsidRPr="00DC4AFB">
        <w:rPr>
          <w:b/>
          <w:sz w:val="28"/>
          <w:szCs w:val="28"/>
        </w:rPr>
        <w:t>Grade Requirements</w:t>
      </w:r>
      <w:r w:rsidR="005A7CD7" w:rsidRPr="00DC4AFB">
        <w:rPr>
          <w:b/>
          <w:sz w:val="28"/>
          <w:szCs w:val="28"/>
        </w:rPr>
        <w:t xml:space="preserve"> </w:t>
      </w:r>
    </w:p>
    <w:p w:rsidR="00216B58" w:rsidRPr="00DC4AFB" w:rsidRDefault="00216B58" w:rsidP="00E7759E">
      <w:pPr>
        <w:rPr>
          <w:sz w:val="22"/>
          <w:szCs w:val="22"/>
        </w:rPr>
      </w:pPr>
      <w:r>
        <w:rPr>
          <w:sz w:val="22"/>
          <w:szCs w:val="22"/>
        </w:rPr>
        <w:t xml:space="preserve">Is the recipient in good academic standing?   </w:t>
      </w:r>
      <w:r w:rsidR="00E7759E" w:rsidRPr="00CE6AAB">
        <w:rPr>
          <w:sz w:val="22"/>
          <w:szCs w:val="22"/>
        </w:rPr>
        <w:t xml:space="preserve">(   ) Yes     (   ) No </w:t>
      </w:r>
      <w:r w:rsidR="00B12A2A" w:rsidRPr="00CE6AAB">
        <w:rPr>
          <w:sz w:val="22"/>
          <w:szCs w:val="22"/>
        </w:rPr>
        <w:t xml:space="preserve"> </w:t>
      </w:r>
      <w:r w:rsidR="00E7759E" w:rsidRPr="00CE6AAB">
        <w:rPr>
          <w:sz w:val="22"/>
          <w:szCs w:val="22"/>
        </w:rPr>
        <w:t xml:space="preserve"> If no, please explain</w:t>
      </w:r>
      <w:r w:rsidR="0062212A" w:rsidRPr="00216B58">
        <w:rPr>
          <w:sz w:val="22"/>
          <w:szCs w:val="22"/>
        </w:rPr>
        <w:t>.</w:t>
      </w:r>
      <w:r w:rsidR="00DC4AFB">
        <w:rPr>
          <w:sz w:val="22"/>
          <w:szCs w:val="22"/>
        </w:rPr>
        <w:t xml:space="preserve">  If applicable, indicate the student’s GPA as per </w:t>
      </w:r>
      <w:r w:rsidR="00E725D3">
        <w:rPr>
          <w:sz w:val="22"/>
          <w:szCs w:val="22"/>
        </w:rPr>
        <w:t>criteria.</w:t>
      </w:r>
    </w:p>
    <w:p w:rsidR="00216B58" w:rsidRPr="00E725D3" w:rsidRDefault="00216B58" w:rsidP="00E7759E">
      <w:pPr>
        <w:rPr>
          <w:sz w:val="22"/>
          <w:szCs w:val="22"/>
        </w:rPr>
      </w:pPr>
    </w:p>
    <w:p w:rsidR="005A7CD7" w:rsidRPr="00CE6AAB" w:rsidRDefault="005A7CD7" w:rsidP="004C51A3">
      <w:pPr>
        <w:pStyle w:val="BodyText"/>
        <w:jc w:val="left"/>
        <w:rPr>
          <w:sz w:val="22"/>
          <w:szCs w:val="22"/>
        </w:rPr>
      </w:pPr>
    </w:p>
    <w:p w:rsidR="004C51A3" w:rsidRPr="00DC4AFB" w:rsidRDefault="004C51A3" w:rsidP="004C51A3">
      <w:pPr>
        <w:pStyle w:val="BodyText"/>
        <w:jc w:val="left"/>
        <w:rPr>
          <w:sz w:val="28"/>
          <w:szCs w:val="28"/>
        </w:rPr>
      </w:pPr>
      <w:r w:rsidRPr="00DC4AFB">
        <w:rPr>
          <w:b/>
          <w:sz w:val="28"/>
          <w:szCs w:val="28"/>
        </w:rPr>
        <w:t>Donor Recognition</w:t>
      </w:r>
    </w:p>
    <w:p w:rsidR="00AE40E2" w:rsidRPr="00CE6AAB" w:rsidRDefault="00216B58" w:rsidP="00AE40E2">
      <w:pPr>
        <w:rPr>
          <w:sz w:val="22"/>
          <w:szCs w:val="22"/>
        </w:rPr>
      </w:pPr>
      <w:r>
        <w:rPr>
          <w:sz w:val="22"/>
          <w:szCs w:val="22"/>
        </w:rPr>
        <w:t xml:space="preserve">Has the recipient been </w:t>
      </w:r>
      <w:r w:rsidR="00AE40E2" w:rsidRPr="00CE6AAB">
        <w:rPr>
          <w:sz w:val="22"/>
          <w:szCs w:val="22"/>
        </w:rPr>
        <w:t xml:space="preserve">notified of this scholarship </w:t>
      </w:r>
      <w:r w:rsidR="00AE40E2" w:rsidRPr="00CE6AAB">
        <w:rPr>
          <w:sz w:val="22"/>
          <w:szCs w:val="22"/>
          <w:u w:val="single"/>
        </w:rPr>
        <w:t>by its name</w:t>
      </w:r>
      <w:r w:rsidR="00AE40E2" w:rsidRPr="00CE6AAB">
        <w:rPr>
          <w:sz w:val="22"/>
          <w:szCs w:val="22"/>
        </w:rPr>
        <w:t>?  (   ) Yes     (   ) No   If no, please explain.</w:t>
      </w:r>
    </w:p>
    <w:p w:rsidR="00D76632" w:rsidRPr="00CE6AAB" w:rsidRDefault="00D76632">
      <w:pPr>
        <w:rPr>
          <w:sz w:val="22"/>
          <w:szCs w:val="22"/>
        </w:rPr>
      </w:pPr>
    </w:p>
    <w:p w:rsidR="00D76632" w:rsidRPr="00CE6AAB" w:rsidRDefault="00D76632">
      <w:pPr>
        <w:rPr>
          <w:sz w:val="22"/>
          <w:szCs w:val="22"/>
        </w:rPr>
      </w:pPr>
    </w:p>
    <w:p w:rsidR="00DE1538" w:rsidRPr="00DC4AFB" w:rsidRDefault="00DE1538" w:rsidP="00DE1538">
      <w:pPr>
        <w:pStyle w:val="BodyText"/>
        <w:jc w:val="left"/>
        <w:rPr>
          <w:sz w:val="28"/>
          <w:szCs w:val="28"/>
        </w:rPr>
      </w:pPr>
      <w:r w:rsidRPr="00DC4AFB">
        <w:rPr>
          <w:b/>
          <w:sz w:val="28"/>
          <w:szCs w:val="28"/>
        </w:rPr>
        <w:t>Confirmation</w:t>
      </w:r>
    </w:p>
    <w:p w:rsidR="00216B58" w:rsidRPr="003B52B1" w:rsidRDefault="003B52B1" w:rsidP="00216B58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Is the scholarship recipient a close relative of a member of the selection committee?  (   ) Yes     (   ) No</w:t>
      </w:r>
    </w:p>
    <w:p w:rsidR="002A2B9D" w:rsidRDefault="002A2B9D" w:rsidP="00216B58">
      <w:pPr>
        <w:pStyle w:val="BodyText"/>
        <w:jc w:val="left"/>
        <w:rPr>
          <w:sz w:val="22"/>
          <w:szCs w:val="22"/>
        </w:rPr>
      </w:pPr>
    </w:p>
    <w:p w:rsidR="003B52B1" w:rsidRDefault="003B52B1" w:rsidP="00216B58">
      <w:pPr>
        <w:pStyle w:val="BodyText"/>
        <w:jc w:val="left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5238"/>
      </w:tblGrid>
      <w:tr w:rsidR="00D76632" w:rsidRPr="00CE6AAB" w:rsidTr="00E1526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2" w:rsidRPr="00CE6AAB" w:rsidRDefault="00E15269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Name: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2" w:rsidRPr="00CE6AAB" w:rsidRDefault="00D76632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</w:tc>
      </w:tr>
      <w:tr w:rsidR="00D76632" w:rsidRPr="00CE6AAB" w:rsidTr="00E1526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2" w:rsidRPr="00CE6AAB" w:rsidRDefault="00E15269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Counselor Name and Email Address: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2" w:rsidRPr="00CE6AAB" w:rsidRDefault="00D76632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</w:tc>
      </w:tr>
      <w:tr w:rsidR="00D76632" w:rsidRPr="00CE6AAB" w:rsidTr="00E15269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2" w:rsidRPr="00CE6AAB" w:rsidRDefault="00E15269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Counselor Phone Number: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2" w:rsidRPr="00CE6AAB" w:rsidRDefault="00D76632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</w:tc>
      </w:tr>
      <w:tr w:rsidR="00B12A2A" w:rsidRPr="00CE6AAB" w:rsidTr="00E15269"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A" w:rsidRPr="00CE6AAB" w:rsidRDefault="00B12A2A" w:rsidP="00150A10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CE6AAB">
              <w:rPr>
                <w:b/>
                <w:sz w:val="22"/>
                <w:szCs w:val="22"/>
              </w:rPr>
              <w:t>Date</w:t>
            </w:r>
            <w:r w:rsidR="00E152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A" w:rsidRPr="00CE6AAB" w:rsidRDefault="00B12A2A" w:rsidP="00150A10">
            <w:pPr>
              <w:pStyle w:val="BodyText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B12A2A" w:rsidRPr="004D1A6A" w:rsidRDefault="00B12A2A" w:rsidP="00B12A2A">
      <w:pPr>
        <w:pStyle w:val="BodyText"/>
        <w:jc w:val="left"/>
        <w:rPr>
          <w:rFonts w:ascii="Tahoma" w:hAnsi="Tahoma" w:cs="Tahoma"/>
          <w:sz w:val="22"/>
          <w:szCs w:val="22"/>
        </w:rPr>
      </w:pPr>
    </w:p>
    <w:sectPr w:rsidR="00B12A2A" w:rsidRPr="004D1A6A" w:rsidSect="00216B58">
      <w:footerReference w:type="default" r:id="rId11"/>
      <w:type w:val="continuous"/>
      <w:pgSz w:w="12240" w:h="15840"/>
      <w:pgMar w:top="72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25" w:rsidRDefault="00623B25">
      <w:r>
        <w:separator/>
      </w:r>
    </w:p>
  </w:endnote>
  <w:endnote w:type="continuationSeparator" w:id="0">
    <w:p w:rsidR="00623B25" w:rsidRDefault="0062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32" w:rsidRDefault="00D76632">
    <w:pPr>
      <w:pStyle w:val="Footer"/>
      <w:jc w:val="center"/>
      <w:rPr>
        <w:sz w:val="18"/>
      </w:rPr>
    </w:pPr>
    <w:r>
      <w:rPr>
        <w:sz w:val="18"/>
      </w:rPr>
      <w:t xml:space="preserve">Carol Wilson, Scholarship </w:t>
    </w:r>
    <w:r w:rsidR="00315EA9">
      <w:rPr>
        <w:sz w:val="18"/>
      </w:rPr>
      <w:t>Coordinator</w:t>
    </w:r>
    <w:r>
      <w:rPr>
        <w:sz w:val="18"/>
      </w:rPr>
      <w:t xml:space="preserve">   Greater Milwaukee Foundation   (414) 272-5805   </w:t>
    </w:r>
    <w:hyperlink r:id="rId1" w:history="1">
      <w:r w:rsidR="003A72AD" w:rsidRPr="003A72AD">
        <w:rPr>
          <w:rStyle w:val="Hyperlink"/>
          <w:sz w:val="18"/>
        </w:rPr>
        <w:t>cwilson@greatermilwaukeefoundation.org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25" w:rsidRDefault="00623B25">
      <w:r>
        <w:separator/>
      </w:r>
    </w:p>
  </w:footnote>
  <w:footnote w:type="continuationSeparator" w:id="0">
    <w:p w:rsidR="00623B25" w:rsidRDefault="0062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C0058D"/>
    <w:multiLevelType w:val="hybridMultilevel"/>
    <w:tmpl w:val="B762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E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0547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C673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4D203A"/>
    <w:multiLevelType w:val="hybridMultilevel"/>
    <w:tmpl w:val="1C14910E"/>
    <w:lvl w:ilvl="0" w:tplc="97BC6C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440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0A41BE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0A663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11209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2E05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7570F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77105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8D71F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8F059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A3357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A4A34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E845B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1B55E3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51E24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96F32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A606F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C1B48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DC3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2DC633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FF515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1E008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2202A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32966F35"/>
    <w:multiLevelType w:val="hybridMultilevel"/>
    <w:tmpl w:val="7C00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B57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D3F5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1B3A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46E65B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66562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46DE04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BA6615C"/>
    <w:multiLevelType w:val="hybridMultilevel"/>
    <w:tmpl w:val="C48A78D6"/>
    <w:lvl w:ilvl="0" w:tplc="97BC6C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59A3CD7"/>
    <w:multiLevelType w:val="hybridMultilevel"/>
    <w:tmpl w:val="65A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768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5FA868C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52D49A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60F0E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6406C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B8D4E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6E9F1DF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6F1C4B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22015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2D65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80369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7A7664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7AF731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30"/>
  </w:num>
  <w:num w:numId="5">
    <w:abstractNumId w:val="16"/>
  </w:num>
  <w:num w:numId="6">
    <w:abstractNumId w:val="37"/>
  </w:num>
  <w:num w:numId="7">
    <w:abstractNumId w:val="25"/>
  </w:num>
  <w:num w:numId="8">
    <w:abstractNumId w:val="47"/>
  </w:num>
  <w:num w:numId="9">
    <w:abstractNumId w:val="43"/>
  </w:num>
  <w:num w:numId="10">
    <w:abstractNumId w:val="49"/>
  </w:num>
  <w:num w:numId="11">
    <w:abstractNumId w:val="48"/>
  </w:num>
  <w:num w:numId="12">
    <w:abstractNumId w:val="17"/>
  </w:num>
  <w:num w:numId="13">
    <w:abstractNumId w:val="2"/>
  </w:num>
  <w:num w:numId="14">
    <w:abstractNumId w:val="0"/>
  </w:num>
  <w:num w:numId="15">
    <w:abstractNumId w:val="31"/>
  </w:num>
  <w:num w:numId="16">
    <w:abstractNumId w:val="10"/>
  </w:num>
  <w:num w:numId="17">
    <w:abstractNumId w:val="33"/>
  </w:num>
  <w:num w:numId="18">
    <w:abstractNumId w:val="13"/>
  </w:num>
  <w:num w:numId="19">
    <w:abstractNumId w:val="20"/>
  </w:num>
  <w:num w:numId="20">
    <w:abstractNumId w:val="46"/>
  </w:num>
  <w:num w:numId="21">
    <w:abstractNumId w:val="38"/>
  </w:num>
  <w:num w:numId="22">
    <w:abstractNumId w:val="44"/>
  </w:num>
  <w:num w:numId="23">
    <w:abstractNumId w:val="14"/>
  </w:num>
  <w:num w:numId="24">
    <w:abstractNumId w:val="6"/>
  </w:num>
  <w:num w:numId="25">
    <w:abstractNumId w:val="26"/>
  </w:num>
  <w:num w:numId="26">
    <w:abstractNumId w:val="39"/>
  </w:num>
  <w:num w:numId="27">
    <w:abstractNumId w:val="45"/>
  </w:num>
  <w:num w:numId="28">
    <w:abstractNumId w:val="41"/>
  </w:num>
  <w:num w:numId="29">
    <w:abstractNumId w:val="12"/>
  </w:num>
  <w:num w:numId="30">
    <w:abstractNumId w:val="8"/>
  </w:num>
  <w:num w:numId="31">
    <w:abstractNumId w:val="9"/>
  </w:num>
  <w:num w:numId="32">
    <w:abstractNumId w:val="32"/>
  </w:num>
  <w:num w:numId="33">
    <w:abstractNumId w:val="3"/>
  </w:num>
  <w:num w:numId="34">
    <w:abstractNumId w:val="22"/>
  </w:num>
  <w:num w:numId="35">
    <w:abstractNumId w:val="24"/>
  </w:num>
  <w:num w:numId="36">
    <w:abstractNumId w:val="4"/>
  </w:num>
  <w:num w:numId="37">
    <w:abstractNumId w:val="18"/>
  </w:num>
  <w:num w:numId="38">
    <w:abstractNumId w:val="11"/>
  </w:num>
  <w:num w:numId="39">
    <w:abstractNumId w:val="29"/>
  </w:num>
  <w:num w:numId="40">
    <w:abstractNumId w:val="15"/>
  </w:num>
  <w:num w:numId="41">
    <w:abstractNumId w:val="34"/>
  </w:num>
  <w:num w:numId="42">
    <w:abstractNumId w:val="27"/>
  </w:num>
  <w:num w:numId="43">
    <w:abstractNumId w:val="40"/>
  </w:num>
  <w:num w:numId="44">
    <w:abstractNumId w:val="42"/>
  </w:num>
  <w:num w:numId="45">
    <w:abstractNumId w:val="7"/>
  </w:num>
  <w:num w:numId="46">
    <w:abstractNumId w:val="35"/>
  </w:num>
  <w:num w:numId="47">
    <w:abstractNumId w:val="5"/>
  </w:num>
  <w:num w:numId="48">
    <w:abstractNumId w:val="36"/>
  </w:num>
  <w:num w:numId="49">
    <w:abstractNumId w:val="2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CD8"/>
    <w:rsid w:val="000010BE"/>
    <w:rsid w:val="00045685"/>
    <w:rsid w:val="000B643F"/>
    <w:rsid w:val="000C1779"/>
    <w:rsid w:val="0010011E"/>
    <w:rsid w:val="00104C97"/>
    <w:rsid w:val="00111341"/>
    <w:rsid w:val="00111EFE"/>
    <w:rsid w:val="00150A10"/>
    <w:rsid w:val="00185FC5"/>
    <w:rsid w:val="00196B52"/>
    <w:rsid w:val="001B07F8"/>
    <w:rsid w:val="002165C4"/>
    <w:rsid w:val="00216B58"/>
    <w:rsid w:val="002275E0"/>
    <w:rsid w:val="0023312B"/>
    <w:rsid w:val="002427B6"/>
    <w:rsid w:val="00246E7A"/>
    <w:rsid w:val="00284777"/>
    <w:rsid w:val="002946D5"/>
    <w:rsid w:val="00297AFB"/>
    <w:rsid w:val="002A2B9D"/>
    <w:rsid w:val="002B03F4"/>
    <w:rsid w:val="002C42DF"/>
    <w:rsid w:val="0030332C"/>
    <w:rsid w:val="00315EA9"/>
    <w:rsid w:val="00321569"/>
    <w:rsid w:val="0034581F"/>
    <w:rsid w:val="0039580E"/>
    <w:rsid w:val="003A72AD"/>
    <w:rsid w:val="003B52B1"/>
    <w:rsid w:val="003F4A43"/>
    <w:rsid w:val="00443BBB"/>
    <w:rsid w:val="004664D9"/>
    <w:rsid w:val="00497C76"/>
    <w:rsid w:val="004C2D44"/>
    <w:rsid w:val="004C359F"/>
    <w:rsid w:val="004C51A3"/>
    <w:rsid w:val="004D1A6A"/>
    <w:rsid w:val="004E7FC4"/>
    <w:rsid w:val="004F3D5A"/>
    <w:rsid w:val="005137AD"/>
    <w:rsid w:val="00590F64"/>
    <w:rsid w:val="00594634"/>
    <w:rsid w:val="005A7CD7"/>
    <w:rsid w:val="005F1855"/>
    <w:rsid w:val="005F75B8"/>
    <w:rsid w:val="00610774"/>
    <w:rsid w:val="00612687"/>
    <w:rsid w:val="00612CD8"/>
    <w:rsid w:val="0062212A"/>
    <w:rsid w:val="00623B25"/>
    <w:rsid w:val="00663C5F"/>
    <w:rsid w:val="00684521"/>
    <w:rsid w:val="006D4A01"/>
    <w:rsid w:val="006F19C4"/>
    <w:rsid w:val="00755CD0"/>
    <w:rsid w:val="0076503A"/>
    <w:rsid w:val="007929E0"/>
    <w:rsid w:val="007B72DE"/>
    <w:rsid w:val="007D2B09"/>
    <w:rsid w:val="007E403D"/>
    <w:rsid w:val="008A223B"/>
    <w:rsid w:val="008C0229"/>
    <w:rsid w:val="008C45BA"/>
    <w:rsid w:val="008D41D4"/>
    <w:rsid w:val="008D7588"/>
    <w:rsid w:val="00951AE4"/>
    <w:rsid w:val="009660A1"/>
    <w:rsid w:val="009A4B84"/>
    <w:rsid w:val="009C0161"/>
    <w:rsid w:val="009D57A4"/>
    <w:rsid w:val="009E12CB"/>
    <w:rsid w:val="009E1896"/>
    <w:rsid w:val="009E288F"/>
    <w:rsid w:val="00A14B63"/>
    <w:rsid w:val="00A63DCA"/>
    <w:rsid w:val="00AD6C20"/>
    <w:rsid w:val="00AE40E2"/>
    <w:rsid w:val="00B12A2A"/>
    <w:rsid w:val="00B132A1"/>
    <w:rsid w:val="00B331E3"/>
    <w:rsid w:val="00B374D1"/>
    <w:rsid w:val="00B928D7"/>
    <w:rsid w:val="00BC1610"/>
    <w:rsid w:val="00C12D9E"/>
    <w:rsid w:val="00C42002"/>
    <w:rsid w:val="00C90253"/>
    <w:rsid w:val="00CD1515"/>
    <w:rsid w:val="00CD1898"/>
    <w:rsid w:val="00CE6AAB"/>
    <w:rsid w:val="00CF2D8E"/>
    <w:rsid w:val="00CF6E44"/>
    <w:rsid w:val="00D02711"/>
    <w:rsid w:val="00D23285"/>
    <w:rsid w:val="00D76632"/>
    <w:rsid w:val="00DC4AFB"/>
    <w:rsid w:val="00DC4BCB"/>
    <w:rsid w:val="00DD0C4C"/>
    <w:rsid w:val="00DD5FCF"/>
    <w:rsid w:val="00DE1538"/>
    <w:rsid w:val="00DE2E03"/>
    <w:rsid w:val="00DF7844"/>
    <w:rsid w:val="00E13CD4"/>
    <w:rsid w:val="00E15269"/>
    <w:rsid w:val="00E26931"/>
    <w:rsid w:val="00E37796"/>
    <w:rsid w:val="00E6277B"/>
    <w:rsid w:val="00E725D3"/>
    <w:rsid w:val="00E7759E"/>
    <w:rsid w:val="00E92153"/>
    <w:rsid w:val="00EF3DCF"/>
    <w:rsid w:val="00F3546A"/>
    <w:rsid w:val="00F35BE9"/>
    <w:rsid w:val="00F53D45"/>
    <w:rsid w:val="00F77DA7"/>
    <w:rsid w:val="00F85190"/>
    <w:rsid w:val="00F931BD"/>
    <w:rsid w:val="00FB79B5"/>
    <w:rsid w:val="00FD022C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oudy" w:hAnsi="Goudy"/>
      <w:sz w:val="22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sid w:val="00443B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ilson@greatermilwaukeefoundation.org" TargetMode="External"/><Relationship Id="rId4" Type="http://schemas.openxmlformats.org/officeDocument/2006/relationships/settings" Target="settings.xml"/><Relationship Id="rId9" Type="http://schemas.openxmlformats.org/officeDocument/2006/relationships/image" Target="cid:201B2D2E-472E-4AF3-BB5F-EB2CE9ADE31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wilson@greatermilwauke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EA5C633A.dotm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Foundation</Company>
  <LinksUpToDate>false</LinksUpToDate>
  <CharactersWithSpaces>1673</CharactersWithSpaces>
  <SharedDoc>false</SharedDoc>
  <HLinks>
    <vt:vector size="24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mailto:cwilson@greatermilwaukeefoundation.org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http://www.greatermilwaukeefoundation.org/</vt:lpwstr>
      </vt:variant>
      <vt:variant>
        <vt:lpwstr/>
      </vt:variant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mailto:cwilson@greatermilwaukeefoundation.org</vt:lpwstr>
      </vt:variant>
      <vt:variant>
        <vt:lpwstr/>
      </vt:variant>
      <vt:variant>
        <vt:i4>4063271</vt:i4>
      </vt:variant>
      <vt:variant>
        <vt:i4>2106</vt:i4>
      </vt:variant>
      <vt:variant>
        <vt:i4>1025</vt:i4>
      </vt:variant>
      <vt:variant>
        <vt:i4>4</vt:i4>
      </vt:variant>
      <vt:variant>
        <vt:lpwstr>http://www.greatermilwaukeefoundation.org/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Wilson</dc:creator>
  <cp:lastModifiedBy>Carol Wilson</cp:lastModifiedBy>
  <cp:revision>2</cp:revision>
  <cp:lastPrinted>2017-05-09T20:28:00Z</cp:lastPrinted>
  <dcterms:created xsi:type="dcterms:W3CDTF">2017-05-09T20:43:00Z</dcterms:created>
  <dcterms:modified xsi:type="dcterms:W3CDTF">2017-05-09T20:43:00Z</dcterms:modified>
</cp:coreProperties>
</file>