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67" w:rsidRPr="007C3767" w:rsidRDefault="0066723D" w:rsidP="0066723D">
      <w:pPr>
        <w:spacing w:after="0" w:line="240" w:lineRule="auto"/>
        <w:ind w:left="720" w:firstLine="720"/>
        <w:rPr>
          <w:rFonts w:ascii="Tahoma" w:eastAsia="Calibri" w:hAnsi="Tahoma" w:cs="Tahoma"/>
          <w:b/>
          <w:sz w:val="24"/>
          <w:szCs w:val="24"/>
          <w:u w:val="single"/>
        </w:rPr>
      </w:pPr>
      <w:r>
        <w:rPr>
          <w:rFonts w:ascii="Tahoma" w:eastAsia="Calibri" w:hAnsi="Tahoma" w:cs="Tahoma"/>
          <w:b/>
          <w:sz w:val="24"/>
          <w:szCs w:val="24"/>
          <w:u w:val="single"/>
        </w:rPr>
        <w:t>Basic Needs RFP</w:t>
      </w:r>
      <w:r w:rsidR="00E64A6D">
        <w:rPr>
          <w:rFonts w:ascii="Tahoma" w:eastAsia="Calibri" w:hAnsi="Tahoma" w:cs="Tahoma"/>
          <w:b/>
          <w:sz w:val="24"/>
          <w:szCs w:val="24"/>
          <w:u w:val="single"/>
        </w:rPr>
        <w:t xml:space="preserve"> </w:t>
      </w:r>
      <w:r w:rsidR="00B3018B">
        <w:rPr>
          <w:rFonts w:ascii="Tahoma" w:eastAsia="Calibri" w:hAnsi="Tahoma" w:cs="Tahoma"/>
          <w:b/>
          <w:sz w:val="24"/>
          <w:szCs w:val="24"/>
          <w:u w:val="single"/>
        </w:rPr>
        <w:t xml:space="preserve">– </w:t>
      </w:r>
      <w:r>
        <w:rPr>
          <w:rFonts w:ascii="Tahoma" w:eastAsia="Calibri" w:hAnsi="Tahoma" w:cs="Tahoma"/>
          <w:b/>
          <w:sz w:val="24"/>
          <w:szCs w:val="24"/>
          <w:u w:val="single"/>
        </w:rPr>
        <w:t>Capital Improvement Projects</w:t>
      </w:r>
    </w:p>
    <w:p w:rsidR="007C3767" w:rsidRPr="007C3767" w:rsidRDefault="007C3767" w:rsidP="007C3767">
      <w:pPr>
        <w:spacing w:after="0" w:line="240" w:lineRule="auto"/>
        <w:ind w:left="2160" w:firstLine="720"/>
        <w:rPr>
          <w:rFonts w:ascii="Tahoma" w:eastAsia="Calibri" w:hAnsi="Tahoma" w:cs="Tahoma"/>
          <w:b/>
          <w:u w:val="single"/>
        </w:rPr>
      </w:pPr>
    </w:p>
    <w:p w:rsidR="005F7392" w:rsidRDefault="007C3767" w:rsidP="00376702">
      <w:pPr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kern w:val="36"/>
        </w:rPr>
      </w:pPr>
      <w:bookmarkStart w:id="0" w:name="_GoBack"/>
      <w:bookmarkEnd w:id="0"/>
      <w:r w:rsidRPr="00D639D2">
        <w:rPr>
          <w:rFonts w:ascii="Tahoma" w:eastAsia="Times New Roman" w:hAnsi="Tahoma" w:cs="Tahoma"/>
          <w:b/>
          <w:bCs/>
          <w:kern w:val="36"/>
        </w:rPr>
        <w:t>Grant Application Questions</w:t>
      </w:r>
    </w:p>
    <w:p w:rsidR="00AA32CB" w:rsidRDefault="00C53D9F" w:rsidP="00376702">
      <w:pPr>
        <w:spacing w:after="0" w:line="240" w:lineRule="auto"/>
        <w:contextualSpacing/>
        <w:rPr>
          <w:rFonts w:ascii="Tahoma" w:eastAsia="Times New Roman" w:hAnsi="Tahoma" w:cs="Tahoma"/>
          <w:color w:val="000000"/>
        </w:rPr>
      </w:pPr>
      <w:r w:rsidRPr="00C53D9F">
        <w:rPr>
          <w:rFonts w:ascii="Tahoma" w:eastAsia="Times New Roman" w:hAnsi="Tahoma" w:cs="Tahoma"/>
          <w:color w:val="000000"/>
        </w:rPr>
        <w:t>Listed below are the application questions.</w:t>
      </w:r>
      <w:r w:rsidR="00E13CC5">
        <w:rPr>
          <w:rFonts w:ascii="Tahoma" w:eastAsia="Times New Roman" w:hAnsi="Tahoma" w:cs="Tahoma"/>
          <w:color w:val="000000"/>
        </w:rPr>
        <w:t xml:space="preserve"> </w:t>
      </w:r>
      <w:r w:rsidRPr="00C53D9F">
        <w:rPr>
          <w:rFonts w:ascii="Tahoma" w:eastAsia="Times New Roman" w:hAnsi="Tahoma" w:cs="Tahoma"/>
          <w:color w:val="000000"/>
        </w:rPr>
        <w:t xml:space="preserve"> Use this list to prepare your answers </w:t>
      </w:r>
      <w:r w:rsidR="00AA32CB">
        <w:rPr>
          <w:rFonts w:ascii="Tahoma" w:eastAsia="Times New Roman" w:hAnsi="Tahoma" w:cs="Tahoma"/>
          <w:color w:val="000000"/>
        </w:rPr>
        <w:t xml:space="preserve">prior to </w:t>
      </w:r>
      <w:r w:rsidRPr="00C53D9F">
        <w:rPr>
          <w:rFonts w:ascii="Tahoma" w:eastAsia="Times New Roman" w:hAnsi="Tahoma" w:cs="Tahoma"/>
          <w:color w:val="000000"/>
        </w:rPr>
        <w:t>working through the appl</w:t>
      </w:r>
      <w:r w:rsidR="00AA32CB">
        <w:rPr>
          <w:rFonts w:ascii="Tahoma" w:eastAsia="Times New Roman" w:hAnsi="Tahoma" w:cs="Tahoma"/>
          <w:color w:val="000000"/>
        </w:rPr>
        <w:t>ication.</w:t>
      </w:r>
    </w:p>
    <w:p w:rsidR="00AA32CB" w:rsidRDefault="00AA32CB" w:rsidP="00376702">
      <w:pPr>
        <w:spacing w:after="0" w:line="240" w:lineRule="auto"/>
        <w:ind w:firstLine="720"/>
        <w:contextualSpacing/>
        <w:rPr>
          <w:rFonts w:ascii="Tahoma" w:eastAsia="Times New Roman" w:hAnsi="Tahoma" w:cs="Tahoma"/>
          <w:color w:val="000000"/>
        </w:rPr>
      </w:pPr>
    </w:p>
    <w:p w:rsidR="00AA32CB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 xml:space="preserve">Project </w:t>
      </w:r>
      <w:r w:rsidR="001B23FD" w:rsidRPr="00376702">
        <w:rPr>
          <w:rFonts w:ascii="Tahoma" w:eastAsia="Times New Roman" w:hAnsi="Tahoma" w:cs="Tahoma"/>
        </w:rPr>
        <w:t>title:</w:t>
      </w:r>
    </w:p>
    <w:p w:rsidR="00376702" w:rsidRPr="00376702" w:rsidRDefault="00376702" w:rsidP="00376702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Provide a description</w:t>
      </w:r>
      <w:r w:rsidR="004141B2" w:rsidRPr="00376702">
        <w:rPr>
          <w:rFonts w:ascii="Tahoma" w:eastAsia="Times New Roman" w:hAnsi="Tahoma" w:cs="Tahoma"/>
        </w:rPr>
        <w:t xml:space="preserve"> of the project.  If proposing leasehold improvements, indicate the length of your current lease agreement.</w:t>
      </w:r>
      <w:r w:rsidRPr="00376702">
        <w:rPr>
          <w:rFonts w:ascii="Tahoma" w:eastAsia="Times New Roman" w:hAnsi="Tahoma" w:cs="Tahoma"/>
        </w:rPr>
        <w:t xml:space="preserve"> </w:t>
      </w:r>
      <w:r w:rsidR="00E24B08" w:rsidRPr="00376702">
        <w:rPr>
          <w:rFonts w:ascii="Tahoma" w:eastAsia="Times New Roman" w:hAnsi="Tahoma" w:cs="Tahoma"/>
        </w:rPr>
        <w:t xml:space="preserve"> </w:t>
      </w:r>
      <w:r w:rsidR="001B23FD" w:rsidRPr="00376702">
        <w:rPr>
          <w:rFonts w:ascii="Tahoma" w:eastAsia="Times New Roman" w:hAnsi="Tahoma" w:cs="Tahoma"/>
        </w:rPr>
        <w:t>(</w:t>
      </w:r>
      <w:r w:rsidRPr="00376702">
        <w:rPr>
          <w:rFonts w:ascii="Tahoma" w:eastAsia="Times New Roman" w:hAnsi="Tahoma" w:cs="Tahoma"/>
        </w:rPr>
        <w:t>300 words</w:t>
      </w:r>
      <w:r w:rsidR="001B23FD" w:rsidRPr="00376702">
        <w:rPr>
          <w:rFonts w:ascii="Tahoma" w:eastAsia="Times New Roman" w:hAnsi="Tahoma" w:cs="Tahoma"/>
        </w:rPr>
        <w:t>)</w:t>
      </w:r>
    </w:p>
    <w:p w:rsidR="00376702" w:rsidRPr="00376702" w:rsidRDefault="00376702" w:rsidP="00376702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 xml:space="preserve">Requested </w:t>
      </w:r>
      <w:r w:rsidR="001B23FD" w:rsidRPr="00376702">
        <w:rPr>
          <w:rFonts w:ascii="Tahoma" w:eastAsia="Times New Roman" w:hAnsi="Tahoma" w:cs="Tahoma"/>
        </w:rPr>
        <w:t>amount:</w:t>
      </w:r>
    </w:p>
    <w:p w:rsidR="00376702" w:rsidRPr="00376702" w:rsidRDefault="00376702" w:rsidP="00376702">
      <w:pPr>
        <w:spacing w:after="0" w:line="240" w:lineRule="auto"/>
        <w:rPr>
          <w:rFonts w:ascii="Tahoma" w:eastAsia="Times New Roman" w:hAnsi="Tahoma" w:cs="Tahoma"/>
        </w:rPr>
      </w:pPr>
    </w:p>
    <w:p w:rsidR="00376702" w:rsidRDefault="0073622D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 xml:space="preserve">Project </w:t>
      </w:r>
      <w:r w:rsidR="001B23FD" w:rsidRPr="00376702">
        <w:rPr>
          <w:rFonts w:ascii="Tahoma" w:eastAsia="Times New Roman" w:hAnsi="Tahoma" w:cs="Tahoma"/>
        </w:rPr>
        <w:t>budget: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376702" w:rsidRDefault="001B23FD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Project s</w:t>
      </w:r>
      <w:r w:rsidR="00C53D9F" w:rsidRPr="00376702">
        <w:rPr>
          <w:rFonts w:ascii="Tahoma" w:eastAsia="Times New Roman" w:hAnsi="Tahoma" w:cs="Tahoma"/>
        </w:rPr>
        <w:t>tart date (MM/YYYY)</w:t>
      </w:r>
      <w:r w:rsidR="00376702">
        <w:rPr>
          <w:rFonts w:ascii="Tahoma" w:eastAsia="Times New Roman" w:hAnsi="Tahoma" w:cs="Tahoma"/>
        </w:rPr>
        <w:t>: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376702" w:rsidRDefault="001B23FD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Project e</w:t>
      </w:r>
      <w:r w:rsidR="00C53D9F" w:rsidRPr="00376702">
        <w:rPr>
          <w:rFonts w:ascii="Tahoma" w:eastAsia="Times New Roman" w:hAnsi="Tahoma" w:cs="Tahoma"/>
        </w:rPr>
        <w:t>nd date (MM/YYYY)</w:t>
      </w:r>
      <w:r w:rsidRPr="00376702">
        <w:rPr>
          <w:rFonts w:ascii="Tahoma" w:eastAsia="Times New Roman" w:hAnsi="Tahoma" w:cs="Tahoma"/>
        </w:rPr>
        <w:t>: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When are funds needed? (MM/YYYY)</w:t>
      </w:r>
      <w:r w:rsidR="001B23FD" w:rsidRPr="00376702">
        <w:rPr>
          <w:rFonts w:ascii="Tahoma" w:eastAsia="Times New Roman" w:hAnsi="Tahoma" w:cs="Tahoma"/>
        </w:rPr>
        <w:t>: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B54842" w:rsidRPr="00376702" w:rsidRDefault="001B23FD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CEO</w:t>
      </w:r>
      <w:r w:rsidR="00E24B08" w:rsidRPr="00376702">
        <w:rPr>
          <w:rFonts w:ascii="Tahoma" w:eastAsia="Times New Roman" w:hAnsi="Tahoma" w:cs="Tahoma"/>
        </w:rPr>
        <w:t>'s Name</w:t>
      </w:r>
      <w:r w:rsidRPr="00376702">
        <w:rPr>
          <w:rFonts w:ascii="Tahoma" w:eastAsia="Times New Roman" w:hAnsi="Tahoma" w:cs="Tahoma"/>
        </w:rPr>
        <w:t>:</w:t>
      </w:r>
    </w:p>
    <w:p w:rsidR="00376702" w:rsidRPr="00376702" w:rsidRDefault="00376702" w:rsidP="00376702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 xml:space="preserve">Project </w:t>
      </w:r>
      <w:r w:rsidR="001B23FD" w:rsidRPr="00376702">
        <w:rPr>
          <w:rFonts w:ascii="Tahoma" w:eastAsia="Times New Roman" w:hAnsi="Tahoma" w:cs="Tahoma"/>
        </w:rPr>
        <w:t xml:space="preserve">contact person's name: 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376702" w:rsidRDefault="00B54842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 xml:space="preserve">Project </w:t>
      </w:r>
      <w:r w:rsidR="001B23FD" w:rsidRPr="00376702">
        <w:rPr>
          <w:rFonts w:ascii="Tahoma" w:eastAsia="Times New Roman" w:hAnsi="Tahoma" w:cs="Tahoma"/>
        </w:rPr>
        <w:t>contact person's title: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Projec</w:t>
      </w:r>
      <w:r w:rsidR="00B54842" w:rsidRPr="00376702">
        <w:rPr>
          <w:rFonts w:ascii="Tahoma" w:eastAsia="Times New Roman" w:hAnsi="Tahoma" w:cs="Tahoma"/>
        </w:rPr>
        <w:t xml:space="preserve">t </w:t>
      </w:r>
      <w:r w:rsidR="001B23FD" w:rsidRPr="00376702">
        <w:rPr>
          <w:rFonts w:ascii="Tahoma" w:eastAsia="Times New Roman" w:hAnsi="Tahoma" w:cs="Tahoma"/>
        </w:rPr>
        <w:t>contact person's phone number: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Project</w:t>
      </w:r>
      <w:r w:rsidR="00E13CC5" w:rsidRPr="00376702">
        <w:rPr>
          <w:rFonts w:ascii="Tahoma" w:eastAsia="Times New Roman" w:hAnsi="Tahoma" w:cs="Tahoma"/>
        </w:rPr>
        <w:t xml:space="preserve"> </w:t>
      </w:r>
      <w:r w:rsidR="001B23FD" w:rsidRPr="00376702">
        <w:rPr>
          <w:rFonts w:ascii="Tahoma" w:eastAsia="Times New Roman" w:hAnsi="Tahoma" w:cs="Tahoma"/>
        </w:rPr>
        <w:t>contact p</w:t>
      </w:r>
      <w:r w:rsidR="00E13CC5" w:rsidRPr="00376702">
        <w:rPr>
          <w:rFonts w:ascii="Tahoma" w:eastAsia="Times New Roman" w:hAnsi="Tahoma" w:cs="Tahoma"/>
        </w:rPr>
        <w:t xml:space="preserve">erson's </w:t>
      </w:r>
      <w:r w:rsidR="001B23FD" w:rsidRPr="00376702">
        <w:rPr>
          <w:rFonts w:ascii="Tahoma" w:eastAsia="Times New Roman" w:hAnsi="Tahoma" w:cs="Tahoma"/>
        </w:rPr>
        <w:t>e</w:t>
      </w:r>
      <w:r w:rsidR="00E13CC5" w:rsidRPr="00376702">
        <w:rPr>
          <w:rFonts w:ascii="Tahoma" w:eastAsia="Times New Roman" w:hAnsi="Tahoma" w:cs="Tahoma"/>
        </w:rPr>
        <w:t xml:space="preserve">mail </w:t>
      </w:r>
      <w:r w:rsidR="001B23FD" w:rsidRPr="00376702">
        <w:rPr>
          <w:rFonts w:ascii="Tahoma" w:eastAsia="Times New Roman" w:hAnsi="Tahoma" w:cs="Tahoma"/>
        </w:rPr>
        <w:t>a</w:t>
      </w:r>
      <w:r w:rsidR="00B54842" w:rsidRPr="00376702">
        <w:rPr>
          <w:rFonts w:ascii="Tahoma" w:eastAsia="Times New Roman" w:hAnsi="Tahoma" w:cs="Tahoma"/>
        </w:rPr>
        <w:t>ddress</w:t>
      </w:r>
      <w:r w:rsidR="001B23FD" w:rsidRPr="00376702">
        <w:rPr>
          <w:rFonts w:ascii="Tahoma" w:eastAsia="Times New Roman" w:hAnsi="Tahoma" w:cs="Tahoma"/>
        </w:rPr>
        <w:t>: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Organization's total operat</w:t>
      </w:r>
      <w:r w:rsidR="00B54842" w:rsidRPr="00376702">
        <w:rPr>
          <w:rFonts w:ascii="Tahoma" w:eastAsia="Times New Roman" w:hAnsi="Tahoma" w:cs="Tahoma"/>
        </w:rPr>
        <w:t>ing budget for past fiscal year</w:t>
      </w:r>
      <w:r w:rsidR="001B23FD" w:rsidRPr="00376702">
        <w:rPr>
          <w:rFonts w:ascii="Tahoma" w:eastAsia="Times New Roman" w:hAnsi="Tahoma" w:cs="Tahoma"/>
        </w:rPr>
        <w:t>:</w:t>
      </w:r>
    </w:p>
    <w:p w:rsidR="00376702" w:rsidRPr="00376702" w:rsidRDefault="00376702" w:rsidP="00376702">
      <w:pPr>
        <w:pStyle w:val="ListParagraph"/>
        <w:rPr>
          <w:rFonts w:ascii="Tahoma" w:eastAsia="Times New Roman" w:hAnsi="Tahoma" w:cs="Tahoma"/>
        </w:rPr>
      </w:pPr>
    </w:p>
    <w:p w:rsidR="00C53D9F" w:rsidRP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Organization's total operating</w:t>
      </w:r>
      <w:r w:rsidR="00B54842" w:rsidRPr="00376702">
        <w:rPr>
          <w:rFonts w:ascii="Tahoma" w:eastAsia="Times New Roman" w:hAnsi="Tahoma" w:cs="Tahoma"/>
        </w:rPr>
        <w:t xml:space="preserve"> budget for current fiscal year</w:t>
      </w:r>
      <w:r w:rsidR="001B23FD" w:rsidRPr="00376702">
        <w:rPr>
          <w:rFonts w:ascii="Tahoma" w:eastAsia="Times New Roman" w:hAnsi="Tahoma" w:cs="Tahoma"/>
        </w:rPr>
        <w:t>:</w:t>
      </w:r>
    </w:p>
    <w:p w:rsidR="00376702" w:rsidRPr="00376702" w:rsidRDefault="00376702" w:rsidP="00376702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List names of current board members</w:t>
      </w:r>
      <w:r w:rsidR="001B23FD" w:rsidRPr="00376702">
        <w:rPr>
          <w:rFonts w:ascii="Tahoma" w:eastAsia="Times New Roman" w:hAnsi="Tahoma" w:cs="Tahoma"/>
        </w:rPr>
        <w:t>:</w:t>
      </w:r>
    </w:p>
    <w:p w:rsidR="00376702" w:rsidRPr="00376702" w:rsidRDefault="00376702" w:rsidP="00376702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D435CD" w:rsidRDefault="00C53D9F" w:rsidP="00D435CD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 xml:space="preserve">Board </w:t>
      </w:r>
      <w:r w:rsidR="001B23FD" w:rsidRPr="00376702">
        <w:rPr>
          <w:rFonts w:ascii="Tahoma" w:eastAsia="Times New Roman" w:hAnsi="Tahoma" w:cs="Tahoma"/>
        </w:rPr>
        <w:t>m</w:t>
      </w:r>
      <w:r w:rsidRPr="00376702">
        <w:rPr>
          <w:rFonts w:ascii="Tahoma" w:eastAsia="Times New Roman" w:hAnsi="Tahoma" w:cs="Tahoma"/>
        </w:rPr>
        <w:t>atrix</w:t>
      </w:r>
      <w:r w:rsidR="001B23FD" w:rsidRPr="00376702">
        <w:rPr>
          <w:rFonts w:ascii="Tahoma" w:eastAsia="Times New Roman" w:hAnsi="Tahoma" w:cs="Tahoma"/>
        </w:rPr>
        <w:t>:</w:t>
      </w:r>
    </w:p>
    <w:p w:rsidR="00D435CD" w:rsidRPr="00D435CD" w:rsidRDefault="00D435CD" w:rsidP="00D435CD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1980"/>
        <w:gridCol w:w="1890"/>
        <w:gridCol w:w="990"/>
        <w:gridCol w:w="1188"/>
      </w:tblGrid>
      <w:tr w:rsidR="00D435CD" w:rsidTr="003555DA">
        <w:tc>
          <w:tcPr>
            <w:tcW w:w="1548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Indian / Native American</w:t>
            </w:r>
          </w:p>
        </w:tc>
        <w:tc>
          <w:tcPr>
            <w:tcW w:w="198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Asian American / Pacific Islander</w:t>
            </w:r>
          </w:p>
        </w:tc>
        <w:tc>
          <w:tcPr>
            <w:tcW w:w="189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/ African American</w:t>
            </w:r>
          </w:p>
        </w:tc>
        <w:tc>
          <w:tcPr>
            <w:tcW w:w="99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88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Latino</w:t>
            </w:r>
          </w:p>
        </w:tc>
      </w:tr>
      <w:tr w:rsidR="00D435CD" w:rsidTr="003555DA">
        <w:tc>
          <w:tcPr>
            <w:tcW w:w="1548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</w:t>
            </w:r>
          </w:p>
        </w:tc>
        <w:tc>
          <w:tcPr>
            <w:tcW w:w="198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CD" w:rsidTr="003555DA">
        <w:tc>
          <w:tcPr>
            <w:tcW w:w="1548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</w:t>
            </w:r>
          </w:p>
        </w:tc>
        <w:tc>
          <w:tcPr>
            <w:tcW w:w="198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435CD" w:rsidRDefault="00D435CD" w:rsidP="00355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B08" w:rsidRPr="00376702" w:rsidRDefault="00E24B08" w:rsidP="00D435C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E24B08" w:rsidRPr="00376702" w:rsidRDefault="00E13CC5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Is this a minority or woman</w:t>
      </w:r>
      <w:r w:rsidR="001B23FD" w:rsidRPr="00376702">
        <w:rPr>
          <w:rFonts w:ascii="Tahoma" w:eastAsia="Times New Roman" w:hAnsi="Tahoma" w:cs="Tahoma"/>
        </w:rPr>
        <w:t>-</w:t>
      </w:r>
      <w:r w:rsidRPr="00376702">
        <w:rPr>
          <w:rFonts w:ascii="Tahoma" w:eastAsia="Times New Roman" w:hAnsi="Tahoma" w:cs="Tahoma"/>
        </w:rPr>
        <w:t>le</w:t>
      </w:r>
      <w:r w:rsidR="00E24B08" w:rsidRPr="00376702">
        <w:rPr>
          <w:rFonts w:ascii="Tahoma" w:eastAsia="Times New Roman" w:hAnsi="Tahoma" w:cs="Tahoma"/>
        </w:rPr>
        <w:t>d organization?</w:t>
      </w:r>
    </w:p>
    <w:p w:rsidR="00D639D2" w:rsidRPr="00376702" w:rsidRDefault="00D639D2" w:rsidP="00376702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D639D2" w:rsidRPr="00376702" w:rsidRDefault="00D639D2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How many full-time equivalent people are on your staff?</w:t>
      </w:r>
    </w:p>
    <w:p w:rsidR="00376702" w:rsidRPr="00376702" w:rsidRDefault="00376702" w:rsidP="00376702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C53D9F" w:rsidRPr="00376702" w:rsidRDefault="00C53D9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>What is the percentage of full-time equivalent people of color on your staff?</w:t>
      </w:r>
    </w:p>
    <w:p w:rsidR="00376702" w:rsidRPr="00376702" w:rsidRDefault="00376702" w:rsidP="00376702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0B46E7" w:rsidRDefault="000B46E7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376702">
        <w:rPr>
          <w:rFonts w:ascii="Tahoma" w:eastAsia="Times New Roman" w:hAnsi="Tahoma" w:cs="Tahoma"/>
        </w:rPr>
        <w:t xml:space="preserve">Does the organization have a policy which states that it does not discriminate against age, race, religion, gender, sexual orientation, disability or national origin? </w:t>
      </w:r>
    </w:p>
    <w:p w:rsidR="00D435CD" w:rsidRPr="00D435CD" w:rsidRDefault="00D435CD" w:rsidP="00D435CD">
      <w:pPr>
        <w:spacing w:after="0" w:line="240" w:lineRule="auto"/>
        <w:rPr>
          <w:rFonts w:ascii="Tahoma" w:eastAsia="Times New Roman" w:hAnsi="Tahoma" w:cs="Tahoma"/>
        </w:rPr>
      </w:pPr>
    </w:p>
    <w:p w:rsidR="00835812" w:rsidRPr="00376702" w:rsidRDefault="00835812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 xml:space="preserve">Explain the </w:t>
      </w:r>
      <w:r w:rsidR="00E611B1" w:rsidRPr="00376702">
        <w:rPr>
          <w:rFonts w:ascii="Tahoma" w:hAnsi="Tahoma" w:cs="Tahoma"/>
        </w:rPr>
        <w:t xml:space="preserve">issue </w:t>
      </w:r>
      <w:r w:rsidR="00DE71A6" w:rsidRPr="00376702">
        <w:rPr>
          <w:rFonts w:ascii="Tahoma" w:hAnsi="Tahoma" w:cs="Tahoma"/>
        </w:rPr>
        <w:t>or</w:t>
      </w:r>
      <w:r w:rsidR="00E611B1" w:rsidRPr="00376702">
        <w:rPr>
          <w:rFonts w:ascii="Tahoma" w:hAnsi="Tahoma" w:cs="Tahoma"/>
        </w:rPr>
        <w:t xml:space="preserve"> </w:t>
      </w:r>
      <w:r w:rsidRPr="00376702">
        <w:rPr>
          <w:rFonts w:ascii="Tahoma" w:hAnsi="Tahoma" w:cs="Tahoma"/>
        </w:rPr>
        <w:t>need</w:t>
      </w:r>
      <w:r w:rsidR="00E24B08" w:rsidRPr="00376702">
        <w:rPr>
          <w:rFonts w:ascii="Tahoma" w:hAnsi="Tahoma" w:cs="Tahoma"/>
        </w:rPr>
        <w:t xml:space="preserve"> </w:t>
      </w:r>
      <w:r w:rsidR="00D435CD">
        <w:rPr>
          <w:rFonts w:ascii="Tahoma" w:hAnsi="Tahoma" w:cs="Tahoma"/>
        </w:rPr>
        <w:t xml:space="preserve">to be addressed, the significance of the need and </w:t>
      </w:r>
      <w:r w:rsidR="00E721A7">
        <w:rPr>
          <w:rFonts w:ascii="Tahoma" w:hAnsi="Tahoma" w:cs="Tahoma"/>
        </w:rPr>
        <w:t>its i</w:t>
      </w:r>
      <w:r w:rsidR="00B3018B" w:rsidRPr="00376702">
        <w:rPr>
          <w:rFonts w:ascii="Tahoma" w:hAnsi="Tahoma" w:cs="Tahoma"/>
        </w:rPr>
        <w:t xml:space="preserve">mpact </w:t>
      </w:r>
      <w:r w:rsidR="00E721A7">
        <w:rPr>
          <w:rFonts w:ascii="Tahoma" w:hAnsi="Tahoma" w:cs="Tahoma"/>
        </w:rPr>
        <w:t xml:space="preserve">on </w:t>
      </w:r>
      <w:r w:rsidRPr="00376702">
        <w:rPr>
          <w:rFonts w:ascii="Tahoma" w:hAnsi="Tahoma" w:cs="Tahoma"/>
        </w:rPr>
        <w:t xml:space="preserve">current </w:t>
      </w:r>
      <w:r w:rsidR="00E24B08" w:rsidRPr="00376702">
        <w:rPr>
          <w:rFonts w:ascii="Tahoma" w:hAnsi="Tahoma" w:cs="Tahoma"/>
        </w:rPr>
        <w:t>services</w:t>
      </w:r>
      <w:r w:rsidR="004636A5" w:rsidRPr="00376702">
        <w:rPr>
          <w:rFonts w:ascii="Tahoma" w:hAnsi="Tahoma" w:cs="Tahoma"/>
        </w:rPr>
        <w:t xml:space="preserve"> (explain the evidence demonstrating the importance of this issue or need).</w:t>
      </w:r>
      <w:r w:rsidR="00E611B1" w:rsidRPr="00376702">
        <w:rPr>
          <w:rFonts w:ascii="Tahoma" w:hAnsi="Tahoma" w:cs="Tahoma"/>
        </w:rPr>
        <w:t xml:space="preserve"> </w:t>
      </w:r>
      <w:r w:rsidR="004636A5" w:rsidRPr="00376702">
        <w:rPr>
          <w:rFonts w:ascii="Tahoma" w:hAnsi="Tahoma" w:cs="Tahoma"/>
        </w:rPr>
        <w:t xml:space="preserve"> </w:t>
      </w:r>
      <w:r w:rsidR="001B23FD" w:rsidRPr="00376702">
        <w:rPr>
          <w:rFonts w:ascii="Tahoma" w:hAnsi="Tahoma" w:cs="Tahoma"/>
        </w:rPr>
        <w:t>(</w:t>
      </w:r>
      <w:r w:rsidR="00881E25" w:rsidRPr="00376702">
        <w:rPr>
          <w:rFonts w:ascii="Tahoma" w:hAnsi="Tahoma" w:cs="Tahoma"/>
        </w:rPr>
        <w:t>300 words</w:t>
      </w:r>
      <w:r w:rsidR="001B23FD" w:rsidRPr="00376702">
        <w:rPr>
          <w:rFonts w:ascii="Tahoma" w:hAnsi="Tahoma" w:cs="Tahoma"/>
        </w:rPr>
        <w:t>)</w:t>
      </w:r>
    </w:p>
    <w:p w:rsidR="00E24B08" w:rsidRPr="00376702" w:rsidRDefault="00E24B08" w:rsidP="00376702">
      <w:pPr>
        <w:spacing w:after="0" w:line="240" w:lineRule="auto"/>
        <w:contextualSpacing/>
        <w:rPr>
          <w:rFonts w:ascii="Tahoma" w:hAnsi="Tahoma" w:cs="Tahoma"/>
        </w:rPr>
      </w:pPr>
    </w:p>
    <w:p w:rsidR="00A72332" w:rsidRPr="002D3D13" w:rsidRDefault="00A72332" w:rsidP="002D3D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 xml:space="preserve">How will the capital project expand or complement existing </w:t>
      </w:r>
      <w:r w:rsidR="00D639D2" w:rsidRPr="00376702">
        <w:rPr>
          <w:rFonts w:ascii="Tahoma" w:hAnsi="Tahoma" w:cs="Tahoma"/>
        </w:rPr>
        <w:t>service</w:t>
      </w:r>
      <w:r w:rsidRPr="00376702">
        <w:rPr>
          <w:rFonts w:ascii="Tahoma" w:hAnsi="Tahoma" w:cs="Tahoma"/>
        </w:rPr>
        <w:t xml:space="preserve"> capacity</w:t>
      </w:r>
      <w:r w:rsidR="001B23FD" w:rsidRPr="00376702">
        <w:rPr>
          <w:rFonts w:ascii="Tahoma" w:hAnsi="Tahoma" w:cs="Tahoma"/>
        </w:rPr>
        <w:t>?</w:t>
      </w:r>
      <w:r w:rsidRPr="00376702">
        <w:rPr>
          <w:rFonts w:ascii="Tahoma" w:hAnsi="Tahoma" w:cs="Tahoma"/>
        </w:rPr>
        <w:t xml:space="preserve">  </w:t>
      </w:r>
      <w:r w:rsidR="001B23FD" w:rsidRPr="00376702">
        <w:rPr>
          <w:rFonts w:ascii="Tahoma" w:hAnsi="Tahoma" w:cs="Tahoma"/>
        </w:rPr>
        <w:t>(</w:t>
      </w:r>
      <w:r w:rsidRPr="00376702">
        <w:rPr>
          <w:rFonts w:ascii="Tahoma" w:hAnsi="Tahoma" w:cs="Tahoma"/>
        </w:rPr>
        <w:t>200 words</w:t>
      </w:r>
      <w:r w:rsidR="001B23FD" w:rsidRPr="00376702">
        <w:rPr>
          <w:rFonts w:ascii="Tahoma" w:hAnsi="Tahoma" w:cs="Tahoma"/>
        </w:rPr>
        <w:t>)</w:t>
      </w:r>
    </w:p>
    <w:p w:rsidR="00E24B08" w:rsidRPr="00376702" w:rsidRDefault="00E24B08" w:rsidP="002D3D13">
      <w:pPr>
        <w:spacing w:after="0" w:line="240" w:lineRule="auto"/>
        <w:contextualSpacing/>
        <w:rPr>
          <w:rFonts w:ascii="Tahoma" w:hAnsi="Tahoma" w:cs="Tahoma"/>
        </w:rPr>
      </w:pPr>
    </w:p>
    <w:p w:rsidR="00E24B08" w:rsidRPr="00376702" w:rsidRDefault="001B23FD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>D</w:t>
      </w:r>
      <w:r w:rsidR="00E24B08" w:rsidRPr="00376702">
        <w:rPr>
          <w:rFonts w:ascii="Tahoma" w:hAnsi="Tahoma" w:cs="Tahoma"/>
        </w:rPr>
        <w:t xml:space="preserve">escribe the organization’s capacity to deliver the project.  </w:t>
      </w:r>
      <w:r w:rsidRPr="00376702">
        <w:rPr>
          <w:rFonts w:ascii="Tahoma" w:hAnsi="Tahoma" w:cs="Tahoma"/>
        </w:rPr>
        <w:t>(</w:t>
      </w:r>
      <w:r w:rsidR="00E24B08" w:rsidRPr="00376702">
        <w:rPr>
          <w:rFonts w:ascii="Tahoma" w:hAnsi="Tahoma" w:cs="Tahoma"/>
        </w:rPr>
        <w:t>300 words</w:t>
      </w:r>
      <w:r w:rsidRPr="00376702">
        <w:rPr>
          <w:rFonts w:ascii="Tahoma" w:hAnsi="Tahoma" w:cs="Tahoma"/>
        </w:rPr>
        <w:t>)</w:t>
      </w:r>
    </w:p>
    <w:p w:rsidR="00835812" w:rsidRPr="00376702" w:rsidRDefault="00835812" w:rsidP="00376702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E24B08" w:rsidRPr="004F0180" w:rsidRDefault="00E24B08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4F0180">
        <w:rPr>
          <w:rFonts w:ascii="Tahoma" w:eastAsia="Times New Roman" w:hAnsi="Tahoma" w:cs="Tahoma"/>
        </w:rPr>
        <w:t xml:space="preserve">Describe what the funds will specifically be used for.  </w:t>
      </w:r>
      <w:r w:rsidR="00047BDF" w:rsidRPr="004F0180">
        <w:rPr>
          <w:rFonts w:ascii="Tahoma" w:eastAsia="Times New Roman" w:hAnsi="Tahoma" w:cs="Tahoma"/>
        </w:rPr>
        <w:t>Indicate</w:t>
      </w:r>
      <w:r w:rsidRPr="004F0180">
        <w:rPr>
          <w:rFonts w:ascii="Tahoma" w:eastAsia="Times New Roman" w:hAnsi="Tahoma" w:cs="Tahoma"/>
        </w:rPr>
        <w:t xml:space="preserve"> whether the project is for </w:t>
      </w:r>
      <w:r w:rsidR="002D3D13" w:rsidRPr="004F0180">
        <w:rPr>
          <w:rFonts w:ascii="Tahoma" w:eastAsia="Times New Roman" w:hAnsi="Tahoma" w:cs="Tahoma"/>
        </w:rPr>
        <w:t>new construction, acquisition, remodeling existing facilities or to purchase equipment</w:t>
      </w:r>
      <w:r w:rsidR="004636A5" w:rsidRPr="004F0180">
        <w:rPr>
          <w:rFonts w:ascii="Tahoma" w:hAnsi="Tahoma" w:cs="Tahoma"/>
        </w:rPr>
        <w:t>.</w:t>
      </w:r>
      <w:r w:rsidRPr="004F0180">
        <w:rPr>
          <w:rFonts w:ascii="Tahoma" w:eastAsia="Times New Roman" w:hAnsi="Tahoma" w:cs="Tahoma"/>
        </w:rPr>
        <w:t xml:space="preserve">  </w:t>
      </w:r>
      <w:r w:rsidR="001B23FD" w:rsidRPr="004F0180">
        <w:rPr>
          <w:rFonts w:ascii="Tahoma" w:eastAsia="Times New Roman" w:hAnsi="Tahoma" w:cs="Tahoma"/>
        </w:rPr>
        <w:t>(</w:t>
      </w:r>
      <w:r w:rsidRPr="004F0180">
        <w:rPr>
          <w:rFonts w:ascii="Tahoma" w:eastAsia="Times New Roman" w:hAnsi="Tahoma" w:cs="Tahoma"/>
        </w:rPr>
        <w:t>300 words</w:t>
      </w:r>
      <w:r w:rsidR="001B23FD" w:rsidRPr="004F0180">
        <w:rPr>
          <w:rFonts w:ascii="Tahoma" w:eastAsia="Times New Roman" w:hAnsi="Tahoma" w:cs="Tahoma"/>
        </w:rPr>
        <w:t>)</w:t>
      </w:r>
    </w:p>
    <w:p w:rsidR="00E24B08" w:rsidRPr="004F0180" w:rsidRDefault="00E24B08" w:rsidP="00376702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2D3D13" w:rsidRPr="004F0180" w:rsidRDefault="002D3D13" w:rsidP="002D3D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4F0180">
        <w:rPr>
          <w:rFonts w:ascii="Tahoma" w:hAnsi="Tahoma" w:cs="Tahoma"/>
        </w:rPr>
        <w:t>Provide a project timeline.  (300 words)</w:t>
      </w:r>
    </w:p>
    <w:p w:rsidR="002D3D13" w:rsidRPr="004F0180" w:rsidRDefault="002D3D13" w:rsidP="002D3D13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F6310B" w:rsidRPr="004F0180" w:rsidRDefault="00E13CC5" w:rsidP="00F6310B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4F0180">
        <w:rPr>
          <w:rFonts w:ascii="Tahoma" w:hAnsi="Tahoma" w:cs="Tahoma"/>
        </w:rPr>
        <w:t xml:space="preserve">Confirm that all regulatory approvals for the project are in place or provide timetable for approval (zoning, environmental impact, certificate of need, </w:t>
      </w:r>
      <w:r w:rsidR="00D639D2" w:rsidRPr="004F0180">
        <w:rPr>
          <w:rFonts w:ascii="Tahoma" w:hAnsi="Tahoma" w:cs="Tahoma"/>
        </w:rPr>
        <w:t xml:space="preserve">historic preservation, </w:t>
      </w:r>
      <w:r w:rsidRPr="004F0180">
        <w:rPr>
          <w:rFonts w:ascii="Tahoma" w:hAnsi="Tahoma" w:cs="Tahoma"/>
        </w:rPr>
        <w:t xml:space="preserve">etc.), if applicable.  </w:t>
      </w:r>
      <w:r w:rsidR="001B23FD" w:rsidRPr="004F0180">
        <w:rPr>
          <w:rFonts w:ascii="Tahoma" w:hAnsi="Tahoma" w:cs="Tahoma"/>
        </w:rPr>
        <w:t>(</w:t>
      </w:r>
      <w:r w:rsidRPr="004F0180">
        <w:rPr>
          <w:rFonts w:ascii="Tahoma" w:hAnsi="Tahoma" w:cs="Tahoma"/>
        </w:rPr>
        <w:t>300 words</w:t>
      </w:r>
      <w:r w:rsidR="001B23FD" w:rsidRPr="004F0180">
        <w:rPr>
          <w:rFonts w:ascii="Tahoma" w:hAnsi="Tahoma" w:cs="Tahoma"/>
        </w:rPr>
        <w:t>)</w:t>
      </w:r>
    </w:p>
    <w:p w:rsidR="00B03454" w:rsidRPr="004F0180" w:rsidRDefault="00B03454" w:rsidP="00B03454">
      <w:pPr>
        <w:pStyle w:val="ListParagraph"/>
        <w:rPr>
          <w:rFonts w:ascii="Tahoma" w:eastAsia="Times New Roman" w:hAnsi="Tahoma" w:cs="Tahoma"/>
        </w:rPr>
      </w:pPr>
    </w:p>
    <w:p w:rsidR="00B03454" w:rsidRPr="004F0180" w:rsidRDefault="004A6E43" w:rsidP="00B03454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4F0180">
        <w:rPr>
          <w:rFonts w:ascii="Tahoma" w:eastAsia="Times New Roman" w:hAnsi="Tahoma" w:cs="Tahoma"/>
        </w:rPr>
        <w:t xml:space="preserve">For new construction, </w:t>
      </w:r>
      <w:r w:rsidR="00B03454" w:rsidRPr="004F0180">
        <w:rPr>
          <w:rFonts w:ascii="Tahoma" w:eastAsia="Times New Roman" w:hAnsi="Tahoma" w:cs="Tahoma"/>
        </w:rPr>
        <w:t>acquisition</w:t>
      </w:r>
      <w:r w:rsidRPr="004F0180">
        <w:rPr>
          <w:rFonts w:ascii="Tahoma" w:eastAsia="Times New Roman" w:hAnsi="Tahoma" w:cs="Tahoma"/>
        </w:rPr>
        <w:t xml:space="preserve"> or remodeling</w:t>
      </w:r>
      <w:r w:rsidR="00B03454" w:rsidRPr="004F0180">
        <w:rPr>
          <w:rFonts w:ascii="Tahoma" w:eastAsia="Times New Roman" w:hAnsi="Tahoma" w:cs="Tahoma"/>
        </w:rPr>
        <w:t>, delineate the physical construction (square footage and cost per square foot, scope of work, program spaces to be contained in new building, etc.). (300 words)</w:t>
      </w:r>
    </w:p>
    <w:p w:rsidR="00B03454" w:rsidRPr="004F0180" w:rsidRDefault="00B03454" w:rsidP="00B03454">
      <w:pPr>
        <w:spacing w:after="0" w:line="240" w:lineRule="auto"/>
        <w:rPr>
          <w:rFonts w:ascii="Tahoma" w:eastAsia="Times New Roman" w:hAnsi="Tahoma" w:cs="Tahoma"/>
        </w:rPr>
      </w:pPr>
    </w:p>
    <w:p w:rsidR="004A6E43" w:rsidRPr="004F0180" w:rsidRDefault="00F6310B" w:rsidP="004A6E43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4F0180">
        <w:rPr>
          <w:rFonts w:ascii="Tahoma" w:eastAsia="Times New Roman" w:hAnsi="Tahoma" w:cs="Tahoma"/>
        </w:rPr>
        <w:t>For new construction or acquisition, what is the add</w:t>
      </w:r>
      <w:r w:rsidR="00B2392E" w:rsidRPr="004F0180">
        <w:rPr>
          <w:rFonts w:ascii="Tahoma" w:eastAsia="Times New Roman" w:hAnsi="Tahoma" w:cs="Tahoma"/>
        </w:rPr>
        <w:t>ress/location of the property?  What is your organization’s plan to ensure positive neighborhood relations so that your building and services is an asset to the surrounding neighborhood?</w:t>
      </w:r>
      <w:r w:rsidR="00B03454" w:rsidRPr="004F0180">
        <w:rPr>
          <w:rFonts w:ascii="Tahoma" w:eastAsia="Times New Roman" w:hAnsi="Tahoma" w:cs="Tahoma"/>
        </w:rPr>
        <w:t xml:space="preserve"> (300 words)</w:t>
      </w:r>
    </w:p>
    <w:p w:rsidR="004A6E43" w:rsidRPr="004F0180" w:rsidRDefault="004A6E43" w:rsidP="004A6E43">
      <w:pPr>
        <w:pStyle w:val="ListParagraph"/>
        <w:rPr>
          <w:rFonts w:ascii="Tahoma" w:eastAsia="Times New Roman" w:hAnsi="Tahoma" w:cs="Tahoma"/>
        </w:rPr>
      </w:pPr>
    </w:p>
    <w:p w:rsidR="00B03454" w:rsidRPr="004F0180" w:rsidRDefault="00B03454" w:rsidP="004A6E43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4F0180">
        <w:rPr>
          <w:rFonts w:ascii="Tahoma" w:eastAsia="Times New Roman" w:hAnsi="Tahoma" w:cs="Tahoma"/>
        </w:rPr>
        <w:t>For new construction or acquisition, describe your fundraising plan for this capital effort including timetable for campaign and construction, if applicable.  (300 words)</w:t>
      </w:r>
    </w:p>
    <w:p w:rsidR="00B03454" w:rsidRPr="004F0180" w:rsidRDefault="00B03454" w:rsidP="00376702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047BDF" w:rsidRPr="00376702" w:rsidRDefault="00047BD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4F0180">
        <w:rPr>
          <w:rFonts w:ascii="Tahoma" w:eastAsia="Times New Roman" w:hAnsi="Tahoma" w:cs="Tahoma"/>
        </w:rPr>
        <w:t xml:space="preserve">For </w:t>
      </w:r>
      <w:r w:rsidR="004A6E43" w:rsidRPr="004F0180">
        <w:rPr>
          <w:rFonts w:ascii="Tahoma" w:eastAsia="Times New Roman" w:hAnsi="Tahoma" w:cs="Tahoma"/>
        </w:rPr>
        <w:t>remodeling</w:t>
      </w:r>
      <w:r w:rsidRPr="004F0180">
        <w:rPr>
          <w:rFonts w:ascii="Tahoma" w:eastAsia="Times New Roman" w:hAnsi="Tahoma" w:cs="Tahoma"/>
        </w:rPr>
        <w:t xml:space="preserve"> projects, have you secured at least two</w:t>
      </w:r>
      <w:r w:rsidRPr="00376702">
        <w:rPr>
          <w:rFonts w:ascii="Tahoma" w:eastAsia="Times New Roman" w:hAnsi="Tahoma" w:cs="Tahoma"/>
        </w:rPr>
        <w:t xml:space="preserve"> bi</w:t>
      </w:r>
      <w:r w:rsidR="00A72332" w:rsidRPr="00376702">
        <w:rPr>
          <w:rFonts w:ascii="Tahoma" w:eastAsia="Times New Roman" w:hAnsi="Tahoma" w:cs="Tahoma"/>
        </w:rPr>
        <w:t xml:space="preserve">ds or was the cost negotiated?  </w:t>
      </w:r>
      <w:r w:rsidR="001B23FD" w:rsidRPr="00376702">
        <w:rPr>
          <w:rFonts w:ascii="Tahoma" w:eastAsia="Times New Roman" w:hAnsi="Tahoma" w:cs="Tahoma"/>
        </w:rPr>
        <w:t>(</w:t>
      </w:r>
      <w:r w:rsidRPr="00376702">
        <w:rPr>
          <w:rFonts w:ascii="Tahoma" w:eastAsia="Times New Roman" w:hAnsi="Tahoma" w:cs="Tahoma"/>
        </w:rPr>
        <w:t>200 words</w:t>
      </w:r>
      <w:r w:rsidR="001B23FD" w:rsidRPr="00376702">
        <w:rPr>
          <w:rFonts w:ascii="Tahoma" w:eastAsia="Times New Roman" w:hAnsi="Tahoma" w:cs="Tahoma"/>
        </w:rPr>
        <w:t>)</w:t>
      </w:r>
    </w:p>
    <w:p w:rsidR="00047BDF" w:rsidRPr="00376702" w:rsidRDefault="00047BDF" w:rsidP="00376702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047BDF" w:rsidRPr="00376702" w:rsidRDefault="00047BD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eastAsia="Times New Roman" w:hAnsi="Tahoma" w:cs="Tahoma"/>
        </w:rPr>
        <w:t xml:space="preserve">For equipment projects, </w:t>
      </w:r>
      <w:r w:rsidRPr="00376702">
        <w:rPr>
          <w:rFonts w:ascii="Tahoma" w:hAnsi="Tahoma" w:cs="Tahoma"/>
        </w:rPr>
        <w:t xml:space="preserve">describe the equipment to be </w:t>
      </w:r>
      <w:r w:rsidR="00872F7A" w:rsidRPr="00376702">
        <w:rPr>
          <w:rFonts w:ascii="Tahoma" w:hAnsi="Tahoma" w:cs="Tahoma"/>
        </w:rPr>
        <w:t xml:space="preserve">repaired or </w:t>
      </w:r>
      <w:r w:rsidRPr="00376702">
        <w:rPr>
          <w:rFonts w:ascii="Tahoma" w:hAnsi="Tahoma" w:cs="Tahoma"/>
        </w:rPr>
        <w:t xml:space="preserve">purchased. </w:t>
      </w:r>
      <w:r w:rsidR="00A72332" w:rsidRPr="00376702">
        <w:rPr>
          <w:rFonts w:ascii="Tahoma" w:hAnsi="Tahoma" w:cs="Tahoma"/>
        </w:rPr>
        <w:t xml:space="preserve"> </w:t>
      </w:r>
      <w:r w:rsidR="001B23FD" w:rsidRPr="00376702">
        <w:rPr>
          <w:rFonts w:ascii="Tahoma" w:hAnsi="Tahoma" w:cs="Tahoma"/>
        </w:rPr>
        <w:t>(</w:t>
      </w:r>
      <w:r w:rsidRPr="00376702">
        <w:rPr>
          <w:rFonts w:ascii="Tahoma" w:hAnsi="Tahoma" w:cs="Tahoma"/>
        </w:rPr>
        <w:t>200 words</w:t>
      </w:r>
      <w:r w:rsidR="001B23FD" w:rsidRPr="00376702">
        <w:rPr>
          <w:rFonts w:ascii="Tahoma" w:hAnsi="Tahoma" w:cs="Tahoma"/>
        </w:rPr>
        <w:t>)</w:t>
      </w:r>
    </w:p>
    <w:p w:rsidR="00047BDF" w:rsidRPr="00376702" w:rsidRDefault="00047BDF" w:rsidP="00376702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047BDF" w:rsidRPr="00376702" w:rsidRDefault="00047BD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eastAsia="Times New Roman" w:hAnsi="Tahoma" w:cs="Tahoma"/>
        </w:rPr>
        <w:t xml:space="preserve">For equipment projects, </w:t>
      </w:r>
      <w:r w:rsidRPr="00376702">
        <w:rPr>
          <w:rFonts w:ascii="Tahoma" w:hAnsi="Tahoma" w:cs="Tahoma"/>
        </w:rPr>
        <w:t xml:space="preserve">what is the basis for the cost of the equipment? </w:t>
      </w:r>
      <w:r w:rsidR="00A72332" w:rsidRPr="00376702">
        <w:rPr>
          <w:rFonts w:ascii="Tahoma" w:hAnsi="Tahoma" w:cs="Tahoma"/>
        </w:rPr>
        <w:t xml:space="preserve"> </w:t>
      </w:r>
      <w:r w:rsidR="001B23FD" w:rsidRPr="00376702">
        <w:rPr>
          <w:rFonts w:ascii="Tahoma" w:hAnsi="Tahoma" w:cs="Tahoma"/>
        </w:rPr>
        <w:t>(</w:t>
      </w:r>
      <w:r w:rsidRPr="00376702">
        <w:rPr>
          <w:rFonts w:ascii="Tahoma" w:hAnsi="Tahoma" w:cs="Tahoma"/>
        </w:rPr>
        <w:t>200 words</w:t>
      </w:r>
      <w:r w:rsidR="001B23FD" w:rsidRPr="00376702">
        <w:rPr>
          <w:rFonts w:ascii="Tahoma" w:hAnsi="Tahoma" w:cs="Tahoma"/>
        </w:rPr>
        <w:t>)</w:t>
      </w:r>
      <w:r w:rsidRPr="00376702">
        <w:rPr>
          <w:rFonts w:ascii="Tahoma" w:hAnsi="Tahoma" w:cs="Tahoma"/>
        </w:rPr>
        <w:br/>
      </w:r>
    </w:p>
    <w:p w:rsidR="00047BDF" w:rsidRPr="00376702" w:rsidRDefault="00047BD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 xml:space="preserve">For equipment projects, if estimated, what is the basis for the estimate?  Is installation included?  If not, what is the cost of installation?  </w:t>
      </w:r>
      <w:r w:rsidR="001B23FD" w:rsidRPr="00376702">
        <w:rPr>
          <w:rFonts w:ascii="Tahoma" w:hAnsi="Tahoma" w:cs="Tahoma"/>
        </w:rPr>
        <w:t>(</w:t>
      </w:r>
      <w:r w:rsidRPr="00376702">
        <w:rPr>
          <w:rFonts w:ascii="Tahoma" w:hAnsi="Tahoma" w:cs="Tahoma"/>
        </w:rPr>
        <w:t>150 words</w:t>
      </w:r>
      <w:r w:rsidR="001B23FD" w:rsidRPr="00376702">
        <w:rPr>
          <w:rFonts w:ascii="Tahoma" w:hAnsi="Tahoma" w:cs="Tahoma"/>
        </w:rPr>
        <w:t>)</w:t>
      </w:r>
    </w:p>
    <w:p w:rsidR="00047BDF" w:rsidRPr="00376702" w:rsidRDefault="00047BDF" w:rsidP="00376702">
      <w:pPr>
        <w:spacing w:after="0" w:line="240" w:lineRule="auto"/>
        <w:ind w:left="720"/>
        <w:contextualSpacing/>
        <w:rPr>
          <w:rFonts w:ascii="Tahoma" w:hAnsi="Tahoma" w:cs="Tahoma"/>
        </w:rPr>
      </w:pPr>
    </w:p>
    <w:p w:rsidR="00047BDF" w:rsidRPr="00376702" w:rsidRDefault="00047BD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 xml:space="preserve">For equipment projects, how will you maintain the equipment?  </w:t>
      </w:r>
      <w:r w:rsidR="001B23FD" w:rsidRPr="00376702">
        <w:rPr>
          <w:rFonts w:ascii="Tahoma" w:hAnsi="Tahoma" w:cs="Tahoma"/>
        </w:rPr>
        <w:t>(</w:t>
      </w:r>
      <w:r w:rsidRPr="00376702">
        <w:rPr>
          <w:rFonts w:ascii="Tahoma" w:hAnsi="Tahoma" w:cs="Tahoma"/>
        </w:rPr>
        <w:t>150 words</w:t>
      </w:r>
      <w:r w:rsidR="001B23FD" w:rsidRPr="00376702">
        <w:rPr>
          <w:rFonts w:ascii="Tahoma" w:hAnsi="Tahoma" w:cs="Tahoma"/>
        </w:rPr>
        <w:t>)</w:t>
      </w:r>
    </w:p>
    <w:p w:rsidR="00047BDF" w:rsidRPr="00376702" w:rsidRDefault="00047BDF" w:rsidP="00376702">
      <w:pPr>
        <w:spacing w:after="0" w:line="240" w:lineRule="auto"/>
        <w:ind w:left="720"/>
        <w:contextualSpacing/>
        <w:rPr>
          <w:rFonts w:ascii="Tahoma" w:hAnsi="Tahoma" w:cs="Tahoma"/>
        </w:rPr>
      </w:pPr>
    </w:p>
    <w:p w:rsidR="00047BDF" w:rsidRPr="00376702" w:rsidRDefault="00047BDF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eastAsia="Times New Roman" w:hAnsi="Tahoma" w:cs="Tahoma"/>
        </w:rPr>
        <w:t xml:space="preserve">For equipment projects, </w:t>
      </w:r>
      <w:r w:rsidRPr="00376702">
        <w:rPr>
          <w:rFonts w:ascii="Tahoma" w:hAnsi="Tahoma" w:cs="Tahoma"/>
        </w:rPr>
        <w:t xml:space="preserve">does the equipment require staff to be trained, and if so, how will you secure this training? </w:t>
      </w:r>
      <w:r w:rsidR="00A72332" w:rsidRPr="00376702">
        <w:rPr>
          <w:rFonts w:ascii="Tahoma" w:hAnsi="Tahoma" w:cs="Tahoma"/>
        </w:rPr>
        <w:t xml:space="preserve"> </w:t>
      </w:r>
      <w:r w:rsidR="001B23FD" w:rsidRPr="00376702">
        <w:rPr>
          <w:rFonts w:ascii="Tahoma" w:hAnsi="Tahoma" w:cs="Tahoma"/>
        </w:rPr>
        <w:t>(</w:t>
      </w:r>
      <w:r w:rsidRPr="00376702">
        <w:rPr>
          <w:rFonts w:ascii="Tahoma" w:hAnsi="Tahoma" w:cs="Tahoma"/>
        </w:rPr>
        <w:t>100 words</w:t>
      </w:r>
      <w:r w:rsidR="001B23FD" w:rsidRPr="00376702">
        <w:rPr>
          <w:rFonts w:ascii="Tahoma" w:hAnsi="Tahoma" w:cs="Tahoma"/>
        </w:rPr>
        <w:t>)</w:t>
      </w:r>
    </w:p>
    <w:p w:rsidR="00835812" w:rsidRPr="00376702" w:rsidRDefault="00835812" w:rsidP="00376702">
      <w:pPr>
        <w:spacing w:after="0" w:line="240" w:lineRule="auto"/>
        <w:contextualSpacing/>
        <w:rPr>
          <w:rFonts w:ascii="Tahoma" w:hAnsi="Tahoma" w:cs="Tahoma"/>
        </w:rPr>
      </w:pPr>
    </w:p>
    <w:p w:rsidR="00B54842" w:rsidRPr="00376702" w:rsidRDefault="00DE71A6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>Describe the</w:t>
      </w:r>
      <w:r w:rsidR="00835812" w:rsidRPr="00376702">
        <w:rPr>
          <w:rFonts w:ascii="Tahoma" w:hAnsi="Tahoma" w:cs="Tahoma"/>
        </w:rPr>
        <w:t xml:space="preserve"> impact the proposed </w:t>
      </w:r>
      <w:r w:rsidRPr="00376702">
        <w:rPr>
          <w:rFonts w:ascii="Tahoma" w:hAnsi="Tahoma" w:cs="Tahoma"/>
        </w:rPr>
        <w:t>project will have on your operating budget.</w:t>
      </w:r>
      <w:r w:rsidR="00047BDF" w:rsidRPr="00376702">
        <w:rPr>
          <w:rFonts w:ascii="Tahoma" w:hAnsi="Tahoma" w:cs="Tahoma"/>
        </w:rPr>
        <w:t xml:space="preserve"> </w:t>
      </w:r>
      <w:r w:rsidR="00835812" w:rsidRPr="00376702">
        <w:rPr>
          <w:rFonts w:ascii="Tahoma" w:hAnsi="Tahoma" w:cs="Tahoma"/>
        </w:rPr>
        <w:t xml:space="preserve"> </w:t>
      </w:r>
      <w:r w:rsidR="001B23FD" w:rsidRPr="00376702">
        <w:rPr>
          <w:rFonts w:ascii="Tahoma" w:hAnsi="Tahoma" w:cs="Tahoma"/>
        </w:rPr>
        <w:t>(</w:t>
      </w:r>
      <w:r w:rsidR="00816436" w:rsidRPr="00376702">
        <w:rPr>
          <w:rFonts w:ascii="Tahoma" w:hAnsi="Tahoma" w:cs="Tahoma"/>
        </w:rPr>
        <w:t>150 words</w:t>
      </w:r>
      <w:r w:rsidR="001B23FD" w:rsidRPr="00376702">
        <w:rPr>
          <w:rFonts w:ascii="Tahoma" w:hAnsi="Tahoma" w:cs="Tahoma"/>
        </w:rPr>
        <w:t>)</w:t>
      </w:r>
    </w:p>
    <w:p w:rsidR="00B54842" w:rsidRPr="00376702" w:rsidRDefault="00B54842" w:rsidP="00376702">
      <w:pPr>
        <w:spacing w:after="0" w:line="240" w:lineRule="auto"/>
        <w:contextualSpacing/>
        <w:rPr>
          <w:rFonts w:ascii="Tahoma" w:hAnsi="Tahoma" w:cs="Tahoma"/>
        </w:rPr>
      </w:pPr>
    </w:p>
    <w:p w:rsidR="00ED2629" w:rsidRPr="00376702" w:rsidRDefault="00B54842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>Describe the status of pending request(s) to other revenue sources.</w:t>
      </w:r>
      <w:r w:rsidR="00047BDF" w:rsidRPr="00376702">
        <w:rPr>
          <w:rFonts w:ascii="Tahoma" w:hAnsi="Tahoma" w:cs="Tahoma"/>
        </w:rPr>
        <w:t xml:space="preserve"> </w:t>
      </w:r>
      <w:r w:rsidRPr="00376702">
        <w:rPr>
          <w:rFonts w:ascii="Tahoma" w:hAnsi="Tahoma" w:cs="Tahoma"/>
        </w:rPr>
        <w:t xml:space="preserve"> </w:t>
      </w:r>
      <w:r w:rsidR="001B23FD" w:rsidRPr="00376702">
        <w:rPr>
          <w:rFonts w:ascii="Tahoma" w:hAnsi="Tahoma" w:cs="Tahoma"/>
        </w:rPr>
        <w:t>(</w:t>
      </w:r>
      <w:r w:rsidRPr="00376702">
        <w:rPr>
          <w:rFonts w:ascii="Tahoma" w:hAnsi="Tahoma" w:cs="Tahoma"/>
        </w:rPr>
        <w:t>300 words</w:t>
      </w:r>
      <w:r w:rsidR="001B23FD" w:rsidRPr="00376702">
        <w:rPr>
          <w:rFonts w:ascii="Tahoma" w:hAnsi="Tahoma" w:cs="Tahoma"/>
        </w:rPr>
        <w:t>)</w:t>
      </w:r>
    </w:p>
    <w:p w:rsidR="00B54842" w:rsidRPr="00376702" w:rsidRDefault="00B54842" w:rsidP="00376702">
      <w:pPr>
        <w:spacing w:after="0" w:line="240" w:lineRule="auto"/>
        <w:ind w:left="720"/>
        <w:contextualSpacing/>
        <w:rPr>
          <w:rFonts w:ascii="Tahoma" w:hAnsi="Tahoma" w:cs="Tahoma"/>
        </w:rPr>
      </w:pPr>
    </w:p>
    <w:p w:rsidR="00AA32CB" w:rsidRPr="00376702" w:rsidRDefault="00AA32CB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>Describe the expected outcomes and procedures to measure progress toward goals. (300 words allowed)</w:t>
      </w:r>
    </w:p>
    <w:p w:rsidR="00AA32CB" w:rsidRPr="00376702" w:rsidRDefault="00AA32CB" w:rsidP="00376702">
      <w:pPr>
        <w:spacing w:after="0" w:line="240" w:lineRule="auto"/>
        <w:ind w:left="720"/>
        <w:contextualSpacing/>
        <w:rPr>
          <w:rFonts w:ascii="Tahoma" w:hAnsi="Tahoma" w:cs="Tahoma"/>
        </w:rPr>
      </w:pPr>
    </w:p>
    <w:p w:rsidR="00376702" w:rsidRDefault="003947E3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ahoma" w:hAnsi="Tahoma" w:cs="Tahoma"/>
        </w:rPr>
        <w:t>Please c</w:t>
      </w:r>
      <w:r w:rsidR="00B54842" w:rsidRPr="00376702">
        <w:rPr>
          <w:rFonts w:ascii="Tahoma" w:hAnsi="Tahoma" w:cs="Tahoma"/>
        </w:rPr>
        <w:t>omplete</w:t>
      </w:r>
      <w:r w:rsidRPr="00376702">
        <w:rPr>
          <w:rFonts w:ascii="Tahoma" w:hAnsi="Tahoma" w:cs="Tahoma"/>
        </w:rPr>
        <w:t xml:space="preserve"> the</w:t>
      </w:r>
      <w:r w:rsidR="00B54842" w:rsidRPr="00376702">
        <w:rPr>
          <w:rFonts w:ascii="Tahoma" w:hAnsi="Tahoma" w:cs="Tahoma"/>
        </w:rPr>
        <w:t xml:space="preserve"> budget form and narrative</w:t>
      </w:r>
      <w:r w:rsidR="00047BDF" w:rsidRPr="00376702">
        <w:rPr>
          <w:rFonts w:ascii="Tahoma" w:hAnsi="Tahoma" w:cs="Tahoma"/>
        </w:rPr>
        <w:t>.</w:t>
      </w:r>
      <w:r w:rsidR="0073622D" w:rsidRPr="00376702">
        <w:rPr>
          <w:rFonts w:ascii="Tahoma" w:hAnsi="Tahoma" w:cs="Tahoma"/>
        </w:rPr>
        <w:t xml:space="preserve">  Explain any expenses in the Other category.</w:t>
      </w:r>
      <w:r w:rsidR="00B54842" w:rsidRPr="00376702">
        <w:rPr>
          <w:rFonts w:ascii="Tahoma" w:hAnsi="Tahoma" w:cs="Tahoma"/>
        </w:rPr>
        <w:t xml:space="preserve"> </w:t>
      </w:r>
      <w:r w:rsidR="00047BDF" w:rsidRPr="00376702">
        <w:rPr>
          <w:rFonts w:ascii="Tahoma" w:hAnsi="Tahoma" w:cs="Tahoma"/>
        </w:rPr>
        <w:t xml:space="preserve"> </w:t>
      </w:r>
      <w:r w:rsidR="001B23FD" w:rsidRPr="00376702">
        <w:rPr>
          <w:rFonts w:ascii="Tahoma" w:hAnsi="Tahoma" w:cs="Tahoma"/>
        </w:rPr>
        <w:t>(</w:t>
      </w:r>
      <w:r w:rsidR="00B54842" w:rsidRPr="00376702">
        <w:rPr>
          <w:rFonts w:ascii="Tahoma" w:hAnsi="Tahoma" w:cs="Tahoma"/>
        </w:rPr>
        <w:t>150 words</w:t>
      </w:r>
      <w:r w:rsidR="001B23FD" w:rsidRPr="00376702">
        <w:rPr>
          <w:rFonts w:ascii="Tahoma" w:hAnsi="Tahoma" w:cs="Tahoma"/>
        </w:rPr>
        <w:t>)</w:t>
      </w:r>
    </w:p>
    <w:p w:rsidR="00376702" w:rsidRPr="00376702" w:rsidRDefault="00376702" w:rsidP="0037670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A32CB" w:rsidRPr="00376702" w:rsidRDefault="00AA32CB" w:rsidP="0037670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376702">
        <w:rPr>
          <w:rFonts w:ascii="Times New Roman" w:eastAsia="Times New Roman" w:hAnsi="Times New Roman" w:cs="Times New Roman"/>
          <w:sz w:val="24"/>
          <w:szCs w:val="24"/>
        </w:rPr>
        <w:t xml:space="preserve">The next few sections are project/program related questions. </w:t>
      </w:r>
    </w:p>
    <w:p w:rsidR="00AA32CB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museo-sans" w:hAnsi="museo-sans"/>
          <w:color w:val="333333"/>
          <w:sz w:val="21"/>
          <w:szCs w:val="21"/>
        </w:rPr>
      </w:pPr>
      <w:r>
        <w:rPr>
          <w:rFonts w:ascii="museo-sans" w:hAnsi="museo-sans"/>
          <w:color w:val="333333"/>
          <w:sz w:val="21"/>
          <w:szCs w:val="21"/>
        </w:rPr>
        <w:t xml:space="preserve">Please complete the next few sections with estimated numbers about the population you anticipate serving. </w:t>
      </w:r>
    </w:p>
    <w:p w:rsidR="00376702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museo-sans" w:hAnsi="museo-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DAD278D" wp14:editId="46D3089D">
            <wp:extent cx="259080" cy="2330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-sans" w:hAnsi="museo-sans"/>
          <w:color w:val="000000"/>
          <w:sz w:val="21"/>
          <w:szCs w:val="21"/>
        </w:rPr>
        <w:t>Population directly served by project</w:t>
      </w:r>
      <w:r>
        <w:rPr>
          <w:noProof/>
        </w:rPr>
        <w:drawing>
          <wp:inline distT="0" distB="0" distL="0" distR="0" wp14:anchorId="28FE5850" wp14:editId="408EB068">
            <wp:extent cx="259080" cy="2330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-sans" w:hAnsi="museo-sans"/>
          <w:color w:val="000000"/>
          <w:sz w:val="21"/>
          <w:szCs w:val="21"/>
        </w:rPr>
        <w:t>Population indirectly served by project</w:t>
      </w:r>
    </w:p>
    <w:p w:rsidR="00376702" w:rsidRDefault="00376702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CB" w:rsidRPr="00376702" w:rsidRDefault="00AA32CB" w:rsidP="00376702">
      <w:pPr>
        <w:pStyle w:val="ListParagraph"/>
        <w:numPr>
          <w:ilvl w:val="0"/>
          <w:numId w:val="11"/>
        </w:numPr>
        <w:tabs>
          <w:tab w:val="left" w:pos="3518"/>
        </w:tabs>
        <w:spacing w:after="0" w:line="240" w:lineRule="auto"/>
        <w:rPr>
          <w:rFonts w:ascii="museo-sans" w:hAnsi="museo-sans"/>
          <w:color w:val="000000"/>
          <w:sz w:val="21"/>
          <w:szCs w:val="21"/>
        </w:rPr>
      </w:pPr>
      <w:r w:rsidRPr="00376702">
        <w:rPr>
          <w:rFonts w:ascii="Times New Roman" w:hAnsi="Times New Roman" w:cs="Times New Roman"/>
          <w:sz w:val="24"/>
          <w:szCs w:val="24"/>
        </w:rPr>
        <w:t>Age group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Birth – Age 5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Children &amp; Young Adults (6-17)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Adults (18-65)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Seniors (65+)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2CB" w:rsidRPr="00C826F8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CB" w:rsidRPr="00C826F8" w:rsidRDefault="00AA32CB" w:rsidP="00376702">
      <w:pPr>
        <w:pStyle w:val="ListParagraph"/>
        <w:numPr>
          <w:ilvl w:val="0"/>
          <w:numId w:val="1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F8">
        <w:rPr>
          <w:rFonts w:ascii="Times New Roman" w:hAnsi="Times New Roman" w:cs="Times New Roman"/>
          <w:noProof/>
          <w:sz w:val="24"/>
          <w:szCs w:val="24"/>
        </w:rPr>
        <w:t>Gender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2CB" w:rsidRPr="00F30947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CB" w:rsidRPr="00F30947" w:rsidRDefault="00AA32CB" w:rsidP="00376702">
      <w:pPr>
        <w:pStyle w:val="ListParagraph"/>
        <w:numPr>
          <w:ilvl w:val="0"/>
          <w:numId w:val="1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47">
        <w:rPr>
          <w:rFonts w:ascii="Times New Roman" w:hAnsi="Times New Roman" w:cs="Times New Roman"/>
          <w:sz w:val="24"/>
          <w:szCs w:val="24"/>
        </w:rPr>
        <w:t>Race/Ethnicity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Indian / Native American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Asian American / Pacific Islander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/ African American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Latino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32CB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49" w:rsidRPr="00F30947" w:rsidRDefault="002F7B49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CB" w:rsidRPr="00F30947" w:rsidRDefault="00AA32CB" w:rsidP="00376702">
      <w:pPr>
        <w:pStyle w:val="ListParagraph"/>
        <w:numPr>
          <w:ilvl w:val="0"/>
          <w:numId w:val="1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47">
        <w:rPr>
          <w:rFonts w:ascii="Times New Roman" w:hAnsi="Times New Roman" w:cs="Times New Roman"/>
          <w:noProof/>
          <w:sz w:val="24"/>
          <w:szCs w:val="24"/>
        </w:rPr>
        <w:t>Income Level of Population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Income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&lt;200% of poverty level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level &gt;200% of poverty level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B" w:rsidRPr="00C826F8" w:rsidTr="003555DA">
        <w:tc>
          <w:tcPr>
            <w:tcW w:w="388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AA32CB" w:rsidRPr="00C826F8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2CB" w:rsidRPr="00F30947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CB" w:rsidRPr="00F30947" w:rsidRDefault="00AA32CB" w:rsidP="00376702">
      <w:pPr>
        <w:pStyle w:val="ListParagraph"/>
        <w:numPr>
          <w:ilvl w:val="0"/>
          <w:numId w:val="1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47">
        <w:rPr>
          <w:rFonts w:ascii="Times New Roman" w:hAnsi="Times New Roman" w:cs="Times New Roman"/>
          <w:noProof/>
          <w:sz w:val="24"/>
          <w:szCs w:val="24"/>
        </w:rPr>
        <w:t>Special populations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Disabilities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At-Risk Youth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LGBT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Abused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32CB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A32CB" w:rsidRPr="00C826F8" w:rsidRDefault="00AA32CB" w:rsidP="00376702">
      <w:pPr>
        <w:pStyle w:val="ListParagraph"/>
        <w:numPr>
          <w:ilvl w:val="0"/>
          <w:numId w:val="1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Counties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Milwaukee County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Ozaukee County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Washington County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Waukesha County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88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32CB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A32CB" w:rsidRDefault="00AA32CB" w:rsidP="00376702">
      <w:pPr>
        <w:pStyle w:val="ListParagraph"/>
        <w:numPr>
          <w:ilvl w:val="0"/>
          <w:numId w:val="1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Outcomes Question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3510"/>
        <w:gridCol w:w="4968"/>
      </w:tblGrid>
      <w:tr w:rsidR="00AA32CB" w:rsidTr="003555DA">
        <w:tc>
          <w:tcPr>
            <w:tcW w:w="37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each outcome</w:t>
            </w: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# of clients you anticipate serving (“0” if no population is directly served)</w:t>
            </w:r>
          </w:p>
        </w:tc>
      </w:tr>
      <w:tr w:rsidR="00AA32CB" w:rsidTr="003555DA">
        <w:tc>
          <w:tcPr>
            <w:tcW w:w="37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0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7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0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7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0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7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0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7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0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2CB" w:rsidTr="003555DA">
        <w:tc>
          <w:tcPr>
            <w:tcW w:w="37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0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AA32CB" w:rsidRDefault="00AA32CB" w:rsidP="00376702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32CB" w:rsidRDefault="00AA32CB" w:rsidP="00376702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A32CB" w:rsidRPr="004F0180" w:rsidRDefault="00AA32CB" w:rsidP="00376702">
      <w:pPr>
        <w:pStyle w:val="ListParagraph"/>
        <w:numPr>
          <w:ilvl w:val="0"/>
          <w:numId w:val="1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lang w:val="en"/>
        </w:rPr>
      </w:pPr>
      <w:r w:rsidRPr="00170963">
        <w:rPr>
          <w:rFonts w:ascii="Times New Roman" w:hAnsi="Times New Roman" w:cs="Times New Roman"/>
          <w:sz w:val="24"/>
        </w:rPr>
        <w:t xml:space="preserve">Proposals are considered incomplete if the following documents have not been submitted, preferably via email to </w:t>
      </w:r>
      <w:hyperlink r:id="rId10" w:history="1">
        <w:r w:rsidRPr="004F0180">
          <w:rPr>
            <w:rStyle w:val="Hyperlink"/>
            <w:rFonts w:ascii="Times New Roman" w:hAnsi="Times New Roman" w:cs="Times New Roman"/>
            <w:sz w:val="24"/>
          </w:rPr>
          <w:t>CIAdmin@greatermilwaukeefoundation.org</w:t>
        </w:r>
      </w:hyperlink>
      <w:r w:rsidRPr="004F0180">
        <w:rPr>
          <w:rFonts w:ascii="Times New Roman" w:hAnsi="Times New Roman" w:cs="Times New Roman"/>
          <w:sz w:val="24"/>
        </w:rPr>
        <w:t xml:space="preserve"> on or before the due date: - Year to date income and expense statement and balance sheet; - Most recent Form 990; - Most recent audited financial statements and notes</w:t>
      </w:r>
      <w:r w:rsidR="002D3D13" w:rsidRPr="004F0180">
        <w:rPr>
          <w:rFonts w:ascii="Times New Roman" w:hAnsi="Times New Roman" w:cs="Times New Roman"/>
          <w:sz w:val="24"/>
        </w:rPr>
        <w:t>; - Capital budget for project; - Capital Campaign Committee list.</w:t>
      </w:r>
    </w:p>
    <w:p w:rsidR="00DE71A6" w:rsidRPr="00DE71A6" w:rsidRDefault="00DE71A6" w:rsidP="00AA32CB">
      <w:pPr>
        <w:spacing w:before="100" w:beforeAutospacing="1" w:after="100" w:afterAutospacing="1" w:line="240" w:lineRule="auto"/>
        <w:ind w:left="720"/>
        <w:contextualSpacing/>
        <w:rPr>
          <w:rFonts w:ascii="Tahoma" w:hAnsi="Tahoma" w:cs="Tahoma"/>
        </w:rPr>
      </w:pPr>
    </w:p>
    <w:sectPr w:rsidR="00DE71A6" w:rsidRPr="00DE71A6" w:rsidSect="0001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2F" w:rsidRDefault="0001682F" w:rsidP="0001682F">
      <w:pPr>
        <w:spacing w:after="0" w:line="240" w:lineRule="auto"/>
      </w:pPr>
      <w:r>
        <w:separator/>
      </w:r>
    </w:p>
  </w:endnote>
  <w:endnote w:type="continuationSeparator" w:id="0">
    <w:p w:rsidR="0001682F" w:rsidRDefault="0001682F" w:rsidP="0001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2F" w:rsidRDefault="0001682F" w:rsidP="0001682F">
      <w:pPr>
        <w:spacing w:after="0" w:line="240" w:lineRule="auto"/>
      </w:pPr>
      <w:r>
        <w:separator/>
      </w:r>
    </w:p>
  </w:footnote>
  <w:footnote w:type="continuationSeparator" w:id="0">
    <w:p w:rsidR="0001682F" w:rsidRDefault="0001682F" w:rsidP="0001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8D9B3A8D"/>
    <w:multiLevelType w:val="hybridMultilevel"/>
    <w:tmpl w:val="7C01EAE7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B412D"/>
    <w:multiLevelType w:val="hybridMultilevel"/>
    <w:tmpl w:val="DC98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66805"/>
    <w:multiLevelType w:val="multilevel"/>
    <w:tmpl w:val="851E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21E0B"/>
    <w:multiLevelType w:val="hybridMultilevel"/>
    <w:tmpl w:val="A2A4F4FA"/>
    <w:lvl w:ilvl="0" w:tplc="04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93E26A6"/>
    <w:multiLevelType w:val="multilevel"/>
    <w:tmpl w:val="EAB6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010AA"/>
    <w:multiLevelType w:val="hybridMultilevel"/>
    <w:tmpl w:val="22B4DC30"/>
    <w:lvl w:ilvl="0" w:tplc="5EEC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D5807"/>
    <w:multiLevelType w:val="hybridMultilevel"/>
    <w:tmpl w:val="B7C8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4CCC"/>
    <w:multiLevelType w:val="hybridMultilevel"/>
    <w:tmpl w:val="68FC18C6"/>
    <w:lvl w:ilvl="0" w:tplc="BA4ED4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65E3B"/>
    <w:multiLevelType w:val="hybridMultilevel"/>
    <w:tmpl w:val="963C0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B03A26"/>
    <w:multiLevelType w:val="multilevel"/>
    <w:tmpl w:val="EBB2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3"/>
    <w:rsid w:val="0001682F"/>
    <w:rsid w:val="00047BDF"/>
    <w:rsid w:val="000A40E0"/>
    <w:rsid w:val="000B46E7"/>
    <w:rsid w:val="00131F56"/>
    <w:rsid w:val="00151A63"/>
    <w:rsid w:val="001B23FD"/>
    <w:rsid w:val="00211B79"/>
    <w:rsid w:val="002A7B05"/>
    <w:rsid w:val="002D3D13"/>
    <w:rsid w:val="002F7B49"/>
    <w:rsid w:val="003262AF"/>
    <w:rsid w:val="00332230"/>
    <w:rsid w:val="00376702"/>
    <w:rsid w:val="003947E3"/>
    <w:rsid w:val="003B4DDE"/>
    <w:rsid w:val="003F1C14"/>
    <w:rsid w:val="004141B2"/>
    <w:rsid w:val="004636A5"/>
    <w:rsid w:val="004A6E43"/>
    <w:rsid w:val="004E73D8"/>
    <w:rsid w:val="004F0180"/>
    <w:rsid w:val="00537306"/>
    <w:rsid w:val="0057161F"/>
    <w:rsid w:val="00594532"/>
    <w:rsid w:val="005950BB"/>
    <w:rsid w:val="005D15D7"/>
    <w:rsid w:val="005F7392"/>
    <w:rsid w:val="0066723D"/>
    <w:rsid w:val="0073622D"/>
    <w:rsid w:val="007C3767"/>
    <w:rsid w:val="007D5DC7"/>
    <w:rsid w:val="00816436"/>
    <w:rsid w:val="00835812"/>
    <w:rsid w:val="00872F7A"/>
    <w:rsid w:val="00881E25"/>
    <w:rsid w:val="008829BC"/>
    <w:rsid w:val="008C1815"/>
    <w:rsid w:val="009E26AD"/>
    <w:rsid w:val="00A72102"/>
    <w:rsid w:val="00A72332"/>
    <w:rsid w:val="00AA32CB"/>
    <w:rsid w:val="00B03454"/>
    <w:rsid w:val="00B2392E"/>
    <w:rsid w:val="00B3018B"/>
    <w:rsid w:val="00B316BE"/>
    <w:rsid w:val="00B464B0"/>
    <w:rsid w:val="00B54842"/>
    <w:rsid w:val="00BA7EC5"/>
    <w:rsid w:val="00C23896"/>
    <w:rsid w:val="00C53D9F"/>
    <w:rsid w:val="00CB32C9"/>
    <w:rsid w:val="00CE0982"/>
    <w:rsid w:val="00CF371F"/>
    <w:rsid w:val="00D266F2"/>
    <w:rsid w:val="00D435CD"/>
    <w:rsid w:val="00D573C4"/>
    <w:rsid w:val="00D639D2"/>
    <w:rsid w:val="00D73691"/>
    <w:rsid w:val="00D85609"/>
    <w:rsid w:val="00D9213B"/>
    <w:rsid w:val="00DA7101"/>
    <w:rsid w:val="00DD0A1B"/>
    <w:rsid w:val="00DE71A6"/>
    <w:rsid w:val="00E13CC5"/>
    <w:rsid w:val="00E24B08"/>
    <w:rsid w:val="00E611B1"/>
    <w:rsid w:val="00E64A6D"/>
    <w:rsid w:val="00E721A7"/>
    <w:rsid w:val="00E80229"/>
    <w:rsid w:val="00ED2629"/>
    <w:rsid w:val="00F30947"/>
    <w:rsid w:val="00F6310B"/>
    <w:rsid w:val="00FC1FBC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2F"/>
  </w:style>
  <w:style w:type="paragraph" w:styleId="Footer">
    <w:name w:val="footer"/>
    <w:basedOn w:val="Normal"/>
    <w:link w:val="FooterChar"/>
    <w:uiPriority w:val="99"/>
    <w:unhideWhenUsed/>
    <w:rsid w:val="0001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2F"/>
  </w:style>
  <w:style w:type="paragraph" w:styleId="Footer">
    <w:name w:val="footer"/>
    <w:basedOn w:val="Normal"/>
    <w:link w:val="FooterChar"/>
    <w:uiPriority w:val="99"/>
    <w:unhideWhenUsed/>
    <w:rsid w:val="0001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32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Admin@greatermilwaukeefound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97BC-EFF9-4B16-91BB-E7C098AD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28B9AEA1</Template>
  <TotalTime>0</TotalTime>
  <Pages>4</Pages>
  <Words>849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Hines</dc:creator>
  <cp:lastModifiedBy>Liliane McFarlane</cp:lastModifiedBy>
  <cp:revision>2</cp:revision>
  <cp:lastPrinted>2017-08-04T13:30:00Z</cp:lastPrinted>
  <dcterms:created xsi:type="dcterms:W3CDTF">2017-08-10T19:44:00Z</dcterms:created>
  <dcterms:modified xsi:type="dcterms:W3CDTF">2017-08-10T19:44:00Z</dcterms:modified>
</cp:coreProperties>
</file>