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EEA" w:rsidRPr="006C3FF9" w:rsidRDefault="00411EEA" w:rsidP="00411EEA">
      <w:pPr>
        <w:spacing w:after="0" w:line="240" w:lineRule="auto"/>
        <w:rPr>
          <w:rFonts w:ascii="Tahoma" w:eastAsia="Times New Roman" w:hAnsi="Tahoma" w:cs="Tahoma"/>
          <w:b/>
          <w:sz w:val="28"/>
          <w:szCs w:val="28"/>
        </w:rPr>
      </w:pPr>
      <w:r w:rsidRPr="006C3FF9">
        <w:rPr>
          <w:rFonts w:ascii="Tahoma" w:eastAsia="Times New Roman" w:hAnsi="Tahoma" w:cs="Tahoma"/>
          <w:b/>
          <w:sz w:val="28"/>
          <w:szCs w:val="28"/>
        </w:rPr>
        <w:t>William C. Frye Award Nomination Form</w:t>
      </w:r>
    </w:p>
    <w:p w:rsidR="00411EEA" w:rsidRPr="006C3FF9" w:rsidRDefault="00411EEA" w:rsidP="00411EEA">
      <w:pPr>
        <w:spacing w:after="0" w:line="240" w:lineRule="auto"/>
        <w:jc w:val="center"/>
        <w:rPr>
          <w:rFonts w:ascii="Tahoma" w:eastAsia="Times New Roman" w:hAnsi="Tahoma" w:cs="Tahoma"/>
          <w:b/>
          <w:sz w:val="28"/>
          <w:szCs w:val="28"/>
        </w:rPr>
      </w:pPr>
    </w:p>
    <w:p w:rsidR="00411EEA" w:rsidRDefault="00411EEA" w:rsidP="00411EEA">
      <w:pPr>
        <w:spacing w:after="0" w:line="240" w:lineRule="auto"/>
        <w:rPr>
          <w:rFonts w:ascii="Tahoma" w:eastAsia="Times New Roman" w:hAnsi="Tahoma" w:cs="Tahoma"/>
          <w:b/>
        </w:rPr>
      </w:pPr>
      <w:r w:rsidRPr="00107949">
        <w:rPr>
          <w:rFonts w:ascii="Tahoma" w:eastAsia="Times New Roman" w:hAnsi="Tahoma" w:cs="Tahoma"/>
          <w:b/>
        </w:rPr>
        <w:t>The William C. Frye Award</w:t>
      </w:r>
    </w:p>
    <w:p w:rsidR="00411EEA" w:rsidRPr="00107949" w:rsidRDefault="00411EEA" w:rsidP="00411EEA">
      <w:pPr>
        <w:spacing w:after="0" w:line="240" w:lineRule="auto"/>
        <w:rPr>
          <w:rFonts w:ascii="Tahoma" w:eastAsia="Times New Roman" w:hAnsi="Tahoma" w:cs="Tahoma"/>
          <w:b/>
        </w:rPr>
      </w:pPr>
    </w:p>
    <w:p w:rsidR="00411EEA" w:rsidRDefault="00411EEA" w:rsidP="00411EEA">
      <w:pPr>
        <w:spacing w:after="0" w:line="240" w:lineRule="auto"/>
        <w:rPr>
          <w:rFonts w:ascii="Tahoma" w:eastAsia="Times New Roman" w:hAnsi="Tahoma" w:cs="Tahoma"/>
        </w:rPr>
      </w:pPr>
      <w:r w:rsidRPr="006C3FF9">
        <w:rPr>
          <w:rFonts w:ascii="Tahoma" w:eastAsia="Times New Roman" w:hAnsi="Tahoma" w:cs="Tahoma"/>
        </w:rPr>
        <w:t xml:space="preserve">William C. Frye was a community leader who, at the time of his death in 1954, was chairman of the Greater Milwaukee Foundation Board (then called the Milwaukee Foundation). It was his wish that this annual award recognize individuals who have contributed their time, efforts or talents to make this a better community. </w:t>
      </w:r>
      <w:r>
        <w:rPr>
          <w:rFonts w:ascii="Tahoma" w:eastAsia="Times New Roman" w:hAnsi="Tahoma" w:cs="Tahoma"/>
        </w:rPr>
        <w:t>The award h</w:t>
      </w:r>
      <w:r w:rsidRPr="00107949">
        <w:rPr>
          <w:rFonts w:ascii="Tahoma" w:eastAsia="Times New Roman" w:hAnsi="Tahoma" w:cs="Tahoma"/>
        </w:rPr>
        <w:t>onors individuals who have connected people through volunteerism, and have made Milwaukee a better place.</w:t>
      </w:r>
      <w:r>
        <w:rPr>
          <w:rFonts w:ascii="Tahoma" w:eastAsia="Times New Roman" w:hAnsi="Tahoma" w:cs="Tahoma"/>
        </w:rPr>
        <w:t xml:space="preserve"> </w:t>
      </w:r>
      <w:r w:rsidRPr="006C3FF9">
        <w:rPr>
          <w:rFonts w:ascii="Tahoma" w:eastAsia="Times New Roman" w:hAnsi="Tahoma" w:cs="Tahoma"/>
        </w:rPr>
        <w:t xml:space="preserve">The William C. Frye Award is one of the oldest and most well-respected civic awards in metropolitan Milwaukee. </w:t>
      </w:r>
    </w:p>
    <w:p w:rsidR="00411EEA" w:rsidRDefault="00411EEA" w:rsidP="00411EEA">
      <w:pPr>
        <w:spacing w:after="0" w:line="240" w:lineRule="auto"/>
        <w:rPr>
          <w:rFonts w:ascii="Tahoma" w:eastAsia="Times New Roman" w:hAnsi="Tahoma" w:cs="Tahoma"/>
        </w:rPr>
      </w:pPr>
    </w:p>
    <w:p w:rsidR="00411EEA" w:rsidRPr="00521AE1" w:rsidRDefault="00411EEA" w:rsidP="004A3022">
      <w:pPr>
        <w:spacing w:line="240" w:lineRule="auto"/>
        <w:contextualSpacing/>
        <w:rPr>
          <w:rFonts w:ascii="Tahoma" w:eastAsia="Times New Roman" w:hAnsi="Tahoma" w:cs="Tahoma"/>
        </w:rPr>
      </w:pPr>
      <w:r>
        <w:rPr>
          <w:rFonts w:ascii="Tahoma" w:eastAsia="Times New Roman" w:hAnsi="Tahoma" w:cs="Tahoma"/>
        </w:rPr>
        <w:t>Please note, current staff and Board members of the Greater Milwaukee Foundation are not eligible for nomination.</w:t>
      </w:r>
    </w:p>
    <w:p w:rsidR="00411EEA" w:rsidRPr="006C3FF9" w:rsidRDefault="00411EEA" w:rsidP="00411EEA">
      <w:pPr>
        <w:spacing w:after="0" w:line="240" w:lineRule="auto"/>
        <w:rPr>
          <w:rFonts w:ascii="Tahoma" w:eastAsia="Times New Roman" w:hAnsi="Tahoma" w:cs="Tahoma"/>
        </w:rPr>
      </w:pPr>
    </w:p>
    <w:p w:rsidR="00411EEA" w:rsidRPr="00107949" w:rsidRDefault="00411EEA" w:rsidP="00411EEA">
      <w:pPr>
        <w:numPr>
          <w:ilvl w:val="0"/>
          <w:numId w:val="1"/>
        </w:numPr>
        <w:tabs>
          <w:tab w:val="num" w:pos="0"/>
        </w:tabs>
        <w:spacing w:after="0" w:line="240" w:lineRule="auto"/>
        <w:ind w:hanging="1080"/>
        <w:rPr>
          <w:rFonts w:ascii="Tahoma" w:eastAsia="Times New Roman" w:hAnsi="Tahoma" w:cs="Tahoma"/>
          <w:b/>
        </w:rPr>
      </w:pPr>
      <w:r w:rsidRPr="00107949">
        <w:rPr>
          <w:rFonts w:ascii="Tahoma" w:eastAsia="Times New Roman" w:hAnsi="Tahoma" w:cs="Tahoma"/>
          <w:b/>
        </w:rPr>
        <w:t>Nominee Information</w:t>
      </w:r>
    </w:p>
    <w:p w:rsidR="00411EEA" w:rsidRPr="006C3FF9" w:rsidRDefault="00411EEA" w:rsidP="00411EEA">
      <w:pPr>
        <w:spacing w:line="240" w:lineRule="auto"/>
        <w:rPr>
          <w:rFonts w:ascii="Tahoma" w:eastAsia="Times New Roman" w:hAnsi="Tahoma" w:cs="Tahoma"/>
        </w:rPr>
      </w:pPr>
      <w:r w:rsidRPr="006C3FF9">
        <w:rPr>
          <w:rFonts w:ascii="Tahoma" w:eastAsia="Times New Roman" w:hAnsi="Tahoma" w:cs="Tahoma"/>
        </w:rPr>
        <w:t xml:space="preserve">Name: </w:t>
      </w:r>
      <w:bookmarkStart w:id="0" w:name="Text1"/>
      <w:r w:rsidRPr="006C3FF9">
        <w:rPr>
          <w:rFonts w:ascii="Tahoma" w:eastAsia="Times New Roman" w:hAnsi="Tahoma" w:cs="Tahoma"/>
        </w:rPr>
        <w:fldChar w:fldCharType="begin">
          <w:ffData>
            <w:name w:val="Text1"/>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0"/>
    </w:p>
    <w:p w:rsidR="00411EEA" w:rsidRPr="006C3FF9" w:rsidRDefault="00411EEA" w:rsidP="00411EEA">
      <w:pPr>
        <w:spacing w:line="240" w:lineRule="auto"/>
        <w:rPr>
          <w:rFonts w:ascii="Tahoma" w:eastAsia="Times New Roman" w:hAnsi="Tahoma" w:cs="Tahoma"/>
        </w:rPr>
      </w:pPr>
      <w:r w:rsidRPr="006C3FF9">
        <w:rPr>
          <w:rFonts w:ascii="Tahoma" w:eastAsia="Times New Roman" w:hAnsi="Tahoma" w:cs="Tahoma"/>
        </w:rPr>
        <w:t xml:space="preserve">Home address: </w:t>
      </w:r>
      <w:r w:rsidRPr="006C3FF9">
        <w:rPr>
          <w:rFonts w:ascii="Tahoma" w:eastAsia="Times New Roman" w:hAnsi="Tahoma" w:cs="Tahoma"/>
        </w:rPr>
        <w:fldChar w:fldCharType="begin">
          <w:ffData>
            <w:name w:val="Text2"/>
            <w:enabled/>
            <w:calcOnExit w:val="0"/>
            <w:textInput/>
          </w:ffData>
        </w:fldChar>
      </w:r>
      <w:bookmarkStart w:id="1" w:name="Text2"/>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1"/>
    </w:p>
    <w:p w:rsidR="00411EEA" w:rsidRPr="006C3FF9" w:rsidRDefault="00411EEA" w:rsidP="00411EEA">
      <w:pPr>
        <w:spacing w:line="240" w:lineRule="auto"/>
        <w:rPr>
          <w:rFonts w:ascii="Tahoma" w:eastAsia="Times New Roman" w:hAnsi="Tahoma" w:cs="Tahoma"/>
        </w:rPr>
      </w:pPr>
      <w:r w:rsidRPr="006C3FF9">
        <w:rPr>
          <w:rFonts w:ascii="Tahoma" w:eastAsia="Times New Roman" w:hAnsi="Tahoma" w:cs="Tahoma"/>
        </w:rPr>
        <w:t xml:space="preserve">City: </w:t>
      </w:r>
      <w:bookmarkStart w:id="2" w:name="Text3"/>
      <w:r w:rsidRPr="006C3FF9">
        <w:rPr>
          <w:rFonts w:ascii="Tahoma" w:eastAsia="Times New Roman" w:hAnsi="Tahoma" w:cs="Tahoma"/>
        </w:rPr>
        <w:fldChar w:fldCharType="begin">
          <w:ffData>
            <w:name w:val="Text3"/>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2"/>
      <w:r w:rsidRPr="006C3FF9">
        <w:rPr>
          <w:rFonts w:ascii="Tahoma" w:eastAsia="Times New Roman" w:hAnsi="Tahoma" w:cs="Tahoma"/>
        </w:rPr>
        <w:t xml:space="preserve"> State: </w:t>
      </w:r>
      <w:bookmarkStart w:id="3" w:name="Text4"/>
      <w:r w:rsidRPr="006C3FF9">
        <w:rPr>
          <w:rFonts w:ascii="Tahoma" w:eastAsia="Times New Roman" w:hAnsi="Tahoma" w:cs="Tahoma"/>
        </w:rPr>
        <w:fldChar w:fldCharType="begin">
          <w:ffData>
            <w:name w:val="Text4"/>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3"/>
      <w:r w:rsidRPr="006C3FF9">
        <w:rPr>
          <w:rFonts w:ascii="Tahoma" w:eastAsia="Times New Roman" w:hAnsi="Tahoma" w:cs="Tahoma"/>
        </w:rPr>
        <w:t xml:space="preserve">  Zip code: </w:t>
      </w:r>
      <w:bookmarkStart w:id="4" w:name="Text5"/>
      <w:r w:rsidRPr="006C3FF9">
        <w:rPr>
          <w:rFonts w:ascii="Tahoma" w:eastAsia="Times New Roman" w:hAnsi="Tahoma" w:cs="Tahoma"/>
        </w:rPr>
        <w:fldChar w:fldCharType="begin">
          <w:ffData>
            <w:name w:val="Text5"/>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4"/>
    </w:p>
    <w:p w:rsidR="00411EEA" w:rsidRPr="006C3FF9" w:rsidRDefault="00411EEA" w:rsidP="00411EEA">
      <w:pPr>
        <w:spacing w:line="240" w:lineRule="auto"/>
        <w:rPr>
          <w:rFonts w:ascii="Tahoma" w:eastAsia="Times New Roman" w:hAnsi="Tahoma" w:cs="Tahoma"/>
        </w:rPr>
      </w:pPr>
      <w:r w:rsidRPr="006C3FF9">
        <w:rPr>
          <w:rFonts w:ascii="Tahoma" w:eastAsia="Times New Roman" w:hAnsi="Tahoma" w:cs="Tahoma"/>
        </w:rPr>
        <w:t xml:space="preserve">Business/Organization: </w:t>
      </w:r>
      <w:bookmarkStart w:id="5" w:name="Text6"/>
      <w:r w:rsidRPr="006C3FF9">
        <w:rPr>
          <w:rFonts w:ascii="Tahoma" w:eastAsia="Times New Roman" w:hAnsi="Tahoma" w:cs="Tahoma"/>
        </w:rPr>
        <w:fldChar w:fldCharType="begin">
          <w:ffData>
            <w:name w:val="Text6"/>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5"/>
    </w:p>
    <w:p w:rsidR="00411EEA" w:rsidRPr="006C3FF9" w:rsidRDefault="00411EEA" w:rsidP="00411EEA">
      <w:pPr>
        <w:spacing w:line="240" w:lineRule="auto"/>
        <w:rPr>
          <w:rFonts w:ascii="Tahoma" w:eastAsia="Times New Roman" w:hAnsi="Tahoma" w:cs="Tahoma"/>
        </w:rPr>
      </w:pPr>
      <w:r w:rsidRPr="006C3FF9">
        <w:rPr>
          <w:rFonts w:ascii="Tahoma" w:eastAsia="Times New Roman" w:hAnsi="Tahoma" w:cs="Tahoma"/>
        </w:rPr>
        <w:t xml:space="preserve">Title: </w:t>
      </w:r>
      <w:bookmarkStart w:id="6" w:name="Text7"/>
      <w:r w:rsidRPr="006C3FF9">
        <w:rPr>
          <w:rFonts w:ascii="Tahoma" w:eastAsia="Times New Roman" w:hAnsi="Tahoma" w:cs="Tahoma"/>
        </w:rPr>
        <w:fldChar w:fldCharType="begin">
          <w:ffData>
            <w:name w:val="Text7"/>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6"/>
    </w:p>
    <w:p w:rsidR="00411EEA" w:rsidRPr="006C3FF9" w:rsidRDefault="00411EEA" w:rsidP="00411EEA">
      <w:pPr>
        <w:spacing w:line="240" w:lineRule="auto"/>
        <w:rPr>
          <w:rFonts w:ascii="Tahoma" w:eastAsia="Times New Roman" w:hAnsi="Tahoma" w:cs="Tahoma"/>
        </w:rPr>
      </w:pPr>
      <w:r w:rsidRPr="006C3FF9">
        <w:rPr>
          <w:rFonts w:ascii="Tahoma" w:eastAsia="Times New Roman" w:hAnsi="Tahoma" w:cs="Tahoma"/>
        </w:rPr>
        <w:t xml:space="preserve">Business address: </w:t>
      </w:r>
      <w:bookmarkStart w:id="7" w:name="Text8"/>
      <w:r w:rsidRPr="006C3FF9">
        <w:rPr>
          <w:rFonts w:ascii="Tahoma" w:eastAsia="Times New Roman" w:hAnsi="Tahoma" w:cs="Tahoma"/>
        </w:rPr>
        <w:fldChar w:fldCharType="begin">
          <w:ffData>
            <w:name w:val="Text8"/>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7"/>
    </w:p>
    <w:p w:rsidR="00411EEA" w:rsidRPr="006C3FF9" w:rsidRDefault="00411EEA" w:rsidP="00411EEA">
      <w:pPr>
        <w:spacing w:line="240" w:lineRule="auto"/>
        <w:rPr>
          <w:rFonts w:ascii="Tahoma" w:eastAsia="Times New Roman" w:hAnsi="Tahoma" w:cs="Tahoma"/>
        </w:rPr>
      </w:pPr>
      <w:r w:rsidRPr="006C3FF9">
        <w:rPr>
          <w:rFonts w:ascii="Tahoma" w:eastAsia="Times New Roman" w:hAnsi="Tahoma" w:cs="Tahoma"/>
        </w:rPr>
        <w:t xml:space="preserve">City: </w:t>
      </w:r>
      <w:bookmarkStart w:id="8" w:name="Text9"/>
      <w:r w:rsidRPr="006C3FF9">
        <w:rPr>
          <w:rFonts w:ascii="Tahoma" w:eastAsia="Times New Roman" w:hAnsi="Tahoma" w:cs="Tahoma"/>
        </w:rPr>
        <w:fldChar w:fldCharType="begin">
          <w:ffData>
            <w:name w:val="Text9"/>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8"/>
      <w:r w:rsidRPr="006C3FF9">
        <w:rPr>
          <w:rFonts w:ascii="Tahoma" w:eastAsia="Times New Roman" w:hAnsi="Tahoma" w:cs="Tahoma"/>
        </w:rPr>
        <w:t xml:space="preserve"> State: </w:t>
      </w:r>
      <w:bookmarkStart w:id="9" w:name="Text10"/>
      <w:r w:rsidRPr="006C3FF9">
        <w:rPr>
          <w:rFonts w:ascii="Tahoma" w:eastAsia="Times New Roman" w:hAnsi="Tahoma" w:cs="Tahoma"/>
        </w:rPr>
        <w:fldChar w:fldCharType="begin">
          <w:ffData>
            <w:name w:val="Text10"/>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9"/>
      <w:r w:rsidRPr="006C3FF9">
        <w:rPr>
          <w:rFonts w:ascii="Tahoma" w:eastAsia="Times New Roman" w:hAnsi="Tahoma" w:cs="Tahoma"/>
        </w:rPr>
        <w:t xml:space="preserve"> Zip code: </w:t>
      </w:r>
      <w:bookmarkStart w:id="10" w:name="Text11"/>
      <w:r w:rsidRPr="006C3FF9">
        <w:rPr>
          <w:rFonts w:ascii="Tahoma" w:eastAsia="Times New Roman" w:hAnsi="Tahoma" w:cs="Tahoma"/>
        </w:rPr>
        <w:fldChar w:fldCharType="begin">
          <w:ffData>
            <w:name w:val="Text11"/>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10"/>
    </w:p>
    <w:p w:rsidR="00411EEA" w:rsidRPr="006C3FF9" w:rsidRDefault="00411EEA" w:rsidP="00411EEA">
      <w:pPr>
        <w:spacing w:line="240" w:lineRule="auto"/>
        <w:rPr>
          <w:rFonts w:ascii="Tahoma" w:eastAsia="Times New Roman" w:hAnsi="Tahoma" w:cs="Tahoma"/>
        </w:rPr>
      </w:pPr>
      <w:r w:rsidRPr="006C3FF9">
        <w:rPr>
          <w:rFonts w:ascii="Tahoma" w:eastAsia="Times New Roman" w:hAnsi="Tahoma" w:cs="Tahoma"/>
        </w:rPr>
        <w:t xml:space="preserve">Business telephone: </w:t>
      </w:r>
      <w:bookmarkStart w:id="11" w:name="Text12"/>
      <w:r w:rsidRPr="006C3FF9">
        <w:rPr>
          <w:rFonts w:ascii="Tahoma" w:eastAsia="Times New Roman" w:hAnsi="Tahoma" w:cs="Tahoma"/>
        </w:rPr>
        <w:fldChar w:fldCharType="begin">
          <w:ffData>
            <w:name w:val="Text12"/>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11"/>
    </w:p>
    <w:p w:rsidR="00411EEA" w:rsidRPr="006C3FF9" w:rsidRDefault="00411EEA" w:rsidP="00411EEA">
      <w:pPr>
        <w:spacing w:line="240" w:lineRule="auto"/>
        <w:rPr>
          <w:rFonts w:ascii="Tahoma" w:eastAsia="Times New Roman" w:hAnsi="Tahoma" w:cs="Tahoma"/>
        </w:rPr>
      </w:pPr>
      <w:r w:rsidRPr="006C3FF9">
        <w:rPr>
          <w:rFonts w:ascii="Tahoma" w:eastAsia="Times New Roman" w:hAnsi="Tahoma" w:cs="Tahoma"/>
        </w:rPr>
        <w:t xml:space="preserve">Home telephone: </w:t>
      </w:r>
      <w:bookmarkStart w:id="12" w:name="Text13"/>
      <w:r w:rsidRPr="006C3FF9">
        <w:rPr>
          <w:rFonts w:ascii="Tahoma" w:eastAsia="Times New Roman" w:hAnsi="Tahoma" w:cs="Tahoma"/>
        </w:rPr>
        <w:fldChar w:fldCharType="begin">
          <w:ffData>
            <w:name w:val="Text13"/>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12"/>
    </w:p>
    <w:p w:rsidR="00411EEA" w:rsidRPr="006C3FF9" w:rsidRDefault="00411EEA" w:rsidP="00411EEA">
      <w:pPr>
        <w:spacing w:line="240" w:lineRule="auto"/>
        <w:rPr>
          <w:rFonts w:ascii="Tahoma" w:eastAsia="Times New Roman" w:hAnsi="Tahoma" w:cs="Tahoma"/>
        </w:rPr>
      </w:pPr>
      <w:r w:rsidRPr="006C3FF9">
        <w:rPr>
          <w:rFonts w:ascii="Tahoma" w:eastAsia="Times New Roman" w:hAnsi="Tahoma" w:cs="Tahoma"/>
        </w:rPr>
        <w:t xml:space="preserve">Business e-mail: </w:t>
      </w:r>
      <w:bookmarkStart w:id="13" w:name="Text14"/>
      <w:r w:rsidRPr="006C3FF9">
        <w:rPr>
          <w:rFonts w:ascii="Tahoma" w:eastAsia="Times New Roman" w:hAnsi="Tahoma" w:cs="Tahoma"/>
        </w:rPr>
        <w:fldChar w:fldCharType="begin">
          <w:ffData>
            <w:name w:val="Text14"/>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13"/>
    </w:p>
    <w:p w:rsidR="00411EEA" w:rsidRPr="00107949" w:rsidRDefault="00411EEA" w:rsidP="00411EEA">
      <w:pPr>
        <w:numPr>
          <w:ilvl w:val="0"/>
          <w:numId w:val="1"/>
        </w:numPr>
        <w:tabs>
          <w:tab w:val="num" w:pos="0"/>
        </w:tabs>
        <w:spacing w:after="0" w:line="240" w:lineRule="auto"/>
        <w:ind w:hanging="1080"/>
        <w:rPr>
          <w:rFonts w:ascii="Tahoma" w:eastAsia="Times New Roman" w:hAnsi="Tahoma" w:cs="Tahoma"/>
          <w:b/>
        </w:rPr>
      </w:pPr>
      <w:r w:rsidRPr="00107949">
        <w:rPr>
          <w:rFonts w:ascii="Tahoma" w:eastAsia="Times New Roman" w:hAnsi="Tahoma" w:cs="Tahoma"/>
          <w:b/>
        </w:rPr>
        <w:t>Details</w:t>
      </w:r>
    </w:p>
    <w:p w:rsidR="00411EEA" w:rsidRPr="006C3FF9" w:rsidRDefault="00411EEA" w:rsidP="00411EEA">
      <w:pPr>
        <w:spacing w:after="0" w:line="240" w:lineRule="auto"/>
        <w:rPr>
          <w:rFonts w:ascii="Tahoma" w:eastAsia="Times New Roman" w:hAnsi="Tahoma" w:cs="Tahoma"/>
        </w:rPr>
      </w:pPr>
      <w:r w:rsidRPr="006C3FF9">
        <w:rPr>
          <w:rFonts w:ascii="Tahoma" w:eastAsia="Times New Roman" w:hAnsi="Tahoma" w:cs="Tahoma"/>
        </w:rPr>
        <w:t>Please provide specific details of how this individual meets the criteria of the William C. Frye Award. Include details of projects or campaigns this individual has devoted significant time and energy to successfully completing. Also detail his/her involvement in the projects or campaigns. Please provide outcomes of these efforts, if available. Attach additional pages or other relevant documents if needed.</w:t>
      </w:r>
    </w:p>
    <w:p w:rsidR="00411EEA" w:rsidRPr="006C3FF9" w:rsidRDefault="00411EEA" w:rsidP="00411EEA">
      <w:pPr>
        <w:spacing w:after="0" w:line="240" w:lineRule="auto"/>
        <w:rPr>
          <w:rFonts w:ascii="Tahoma" w:eastAsia="Times New Roman" w:hAnsi="Tahoma" w:cs="Tahoma"/>
        </w:rPr>
      </w:pPr>
    </w:p>
    <w:p w:rsidR="00411EEA" w:rsidRPr="006C3FF9" w:rsidRDefault="00411EEA" w:rsidP="00411EEA">
      <w:pPr>
        <w:spacing w:after="0" w:line="240" w:lineRule="auto"/>
        <w:rPr>
          <w:rFonts w:ascii="Tahoma" w:eastAsia="Times New Roman" w:hAnsi="Tahoma" w:cs="Tahoma"/>
        </w:rPr>
      </w:pPr>
      <w:r w:rsidRPr="006C3FF9">
        <w:rPr>
          <w:rFonts w:ascii="Tahoma" w:eastAsia="Times New Roman" w:hAnsi="Tahoma" w:cs="Tahoma"/>
        </w:rPr>
        <w:fldChar w:fldCharType="begin">
          <w:ffData>
            <w:name w:val="Text15"/>
            <w:enabled/>
            <w:calcOnExit w:val="0"/>
            <w:textInput/>
          </w:ffData>
        </w:fldChar>
      </w:r>
      <w:bookmarkStart w:id="14" w:name="Text15"/>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14"/>
    </w:p>
    <w:p w:rsidR="00411EEA" w:rsidRPr="006C3FF9" w:rsidRDefault="00411EEA" w:rsidP="00411EEA">
      <w:pPr>
        <w:spacing w:after="0" w:line="240" w:lineRule="auto"/>
        <w:rPr>
          <w:rFonts w:ascii="Tahoma" w:eastAsia="Times New Roman" w:hAnsi="Tahoma" w:cs="Tahoma"/>
          <w:b/>
        </w:rPr>
      </w:pPr>
    </w:p>
    <w:p w:rsidR="00411EEA" w:rsidRPr="006C3FF9" w:rsidRDefault="00411EEA" w:rsidP="00411EEA">
      <w:pPr>
        <w:spacing w:after="0" w:line="240" w:lineRule="auto"/>
        <w:ind w:left="-360"/>
        <w:rPr>
          <w:rFonts w:ascii="Tahoma" w:eastAsia="Times New Roman" w:hAnsi="Tahoma" w:cs="Tahoma"/>
          <w:b/>
          <w:color w:val="849753"/>
          <w:u w:val="single"/>
        </w:rPr>
      </w:pPr>
    </w:p>
    <w:p w:rsidR="000F274F" w:rsidRDefault="000F274F" w:rsidP="000F274F">
      <w:pPr>
        <w:spacing w:after="0" w:line="240" w:lineRule="auto"/>
        <w:ind w:left="720"/>
        <w:rPr>
          <w:rFonts w:ascii="Tahoma" w:eastAsia="Times New Roman" w:hAnsi="Tahoma" w:cs="Tahoma"/>
          <w:b/>
        </w:rPr>
      </w:pPr>
    </w:p>
    <w:p w:rsidR="00510451" w:rsidRDefault="00510451" w:rsidP="00510451">
      <w:pPr>
        <w:spacing w:after="0" w:line="240" w:lineRule="auto"/>
        <w:ind w:left="720"/>
        <w:rPr>
          <w:rFonts w:ascii="Tahoma" w:eastAsia="Times New Roman" w:hAnsi="Tahoma" w:cs="Tahoma"/>
          <w:b/>
        </w:rPr>
      </w:pPr>
    </w:p>
    <w:p w:rsidR="00411EEA" w:rsidRPr="00107949" w:rsidRDefault="00411EEA" w:rsidP="00411EEA">
      <w:pPr>
        <w:numPr>
          <w:ilvl w:val="0"/>
          <w:numId w:val="1"/>
        </w:numPr>
        <w:tabs>
          <w:tab w:val="num" w:pos="0"/>
        </w:tabs>
        <w:spacing w:after="0" w:line="240" w:lineRule="auto"/>
        <w:ind w:hanging="1080"/>
        <w:rPr>
          <w:rFonts w:ascii="Tahoma" w:eastAsia="Times New Roman" w:hAnsi="Tahoma" w:cs="Tahoma"/>
          <w:b/>
        </w:rPr>
      </w:pPr>
      <w:r w:rsidRPr="00107949">
        <w:rPr>
          <w:rFonts w:ascii="Tahoma" w:eastAsia="Times New Roman" w:hAnsi="Tahoma" w:cs="Tahoma"/>
          <w:b/>
        </w:rPr>
        <w:lastRenderedPageBreak/>
        <w:t>Nonprofit Boards</w:t>
      </w:r>
      <w:r w:rsidR="000F274F">
        <w:rPr>
          <w:rFonts w:ascii="Tahoma" w:eastAsia="Times New Roman" w:hAnsi="Tahoma" w:cs="Tahoma"/>
          <w:b/>
        </w:rPr>
        <w:t xml:space="preserve"> and Volunteer Activities</w:t>
      </w:r>
    </w:p>
    <w:p w:rsidR="00411EEA" w:rsidRPr="006C3FF9" w:rsidRDefault="00411EEA" w:rsidP="00411EEA">
      <w:pPr>
        <w:spacing w:after="0" w:line="240" w:lineRule="auto"/>
        <w:rPr>
          <w:rFonts w:ascii="Tahoma" w:eastAsia="Times New Roman" w:hAnsi="Tahoma" w:cs="Tahoma"/>
        </w:rPr>
      </w:pPr>
      <w:r w:rsidRPr="006C3FF9">
        <w:rPr>
          <w:rFonts w:ascii="Tahoma" w:eastAsia="Times New Roman" w:hAnsi="Tahoma" w:cs="Tahoma"/>
        </w:rPr>
        <w:t xml:space="preserve">Please indicate any nonprofit </w:t>
      </w:r>
      <w:r w:rsidR="000F274F">
        <w:rPr>
          <w:rFonts w:ascii="Tahoma" w:eastAsia="Times New Roman" w:hAnsi="Tahoma" w:cs="Tahoma"/>
        </w:rPr>
        <w:t>organizations</w:t>
      </w:r>
      <w:r w:rsidRPr="006C3FF9">
        <w:rPr>
          <w:rFonts w:ascii="Tahoma" w:eastAsia="Times New Roman" w:hAnsi="Tahoma" w:cs="Tahoma"/>
        </w:rPr>
        <w:t xml:space="preserve"> this individual serves/has served within the past 10 years. Please include any specific accomplishments this individual led or was personally responsible for during his/her tenure. Attach other relevant documents if needed.  </w:t>
      </w:r>
    </w:p>
    <w:p w:rsidR="00411EEA" w:rsidRPr="006C3FF9" w:rsidRDefault="00411EEA" w:rsidP="00411EEA">
      <w:pPr>
        <w:spacing w:after="0" w:line="240" w:lineRule="auto"/>
        <w:rPr>
          <w:rFonts w:ascii="Tahoma" w:eastAsia="Times New Roman" w:hAnsi="Tahoma" w:cs="Tahoma"/>
        </w:rPr>
      </w:pPr>
    </w:p>
    <w:p w:rsidR="00411EEA" w:rsidRPr="006C3FF9" w:rsidRDefault="00411EEA" w:rsidP="00411EEA">
      <w:pPr>
        <w:spacing w:after="0" w:line="240" w:lineRule="auto"/>
        <w:rPr>
          <w:rFonts w:ascii="Tahoma" w:eastAsia="Times New Roman" w:hAnsi="Tahoma" w:cs="Tahoma"/>
        </w:rPr>
      </w:pPr>
      <w:r w:rsidRPr="006C3FF9">
        <w:rPr>
          <w:rFonts w:ascii="Tahoma" w:eastAsia="Times New Roman" w:hAnsi="Tahoma" w:cs="Tahoma"/>
        </w:rPr>
        <w:fldChar w:fldCharType="begin">
          <w:ffData>
            <w:name w:val="Text16"/>
            <w:enabled/>
            <w:calcOnExit w:val="0"/>
            <w:textInput/>
          </w:ffData>
        </w:fldChar>
      </w:r>
      <w:bookmarkStart w:id="15" w:name="Text16"/>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bookmarkStart w:id="16" w:name="_GoBack"/>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bookmarkEnd w:id="16"/>
      <w:r w:rsidRPr="006C3FF9">
        <w:rPr>
          <w:rFonts w:ascii="Tahoma" w:eastAsia="Times New Roman" w:hAnsi="Tahoma" w:cs="Tahoma"/>
        </w:rPr>
        <w:fldChar w:fldCharType="end"/>
      </w:r>
      <w:bookmarkEnd w:id="15"/>
    </w:p>
    <w:p w:rsidR="00411EEA" w:rsidRPr="006C3FF9" w:rsidRDefault="00411EEA" w:rsidP="00411EEA">
      <w:pPr>
        <w:spacing w:after="0" w:line="240" w:lineRule="auto"/>
        <w:rPr>
          <w:rFonts w:ascii="Tahoma" w:eastAsia="Times New Roman" w:hAnsi="Tahoma" w:cs="Tahoma"/>
        </w:rPr>
      </w:pPr>
    </w:p>
    <w:p w:rsidR="00411EEA" w:rsidRPr="00107949" w:rsidRDefault="00411EEA" w:rsidP="00411EEA">
      <w:pPr>
        <w:numPr>
          <w:ilvl w:val="0"/>
          <w:numId w:val="1"/>
        </w:numPr>
        <w:tabs>
          <w:tab w:val="num" w:pos="0"/>
        </w:tabs>
        <w:spacing w:after="0" w:line="240" w:lineRule="auto"/>
        <w:ind w:hanging="1080"/>
        <w:rPr>
          <w:rFonts w:ascii="Tahoma" w:eastAsia="Times New Roman" w:hAnsi="Tahoma" w:cs="Tahoma"/>
          <w:b/>
        </w:rPr>
      </w:pPr>
      <w:r w:rsidRPr="00107949">
        <w:rPr>
          <w:rFonts w:ascii="Tahoma" w:eastAsia="Times New Roman" w:hAnsi="Tahoma" w:cs="Tahoma"/>
          <w:b/>
        </w:rPr>
        <w:t>Other Information</w:t>
      </w:r>
    </w:p>
    <w:p w:rsidR="00411EEA" w:rsidRPr="006C3FF9" w:rsidRDefault="00411EEA" w:rsidP="00411EEA">
      <w:pPr>
        <w:spacing w:after="0" w:line="240" w:lineRule="auto"/>
        <w:rPr>
          <w:rFonts w:ascii="Tahoma" w:eastAsia="Times New Roman" w:hAnsi="Tahoma" w:cs="Tahoma"/>
        </w:rPr>
      </w:pPr>
      <w:r w:rsidRPr="006C3FF9">
        <w:rPr>
          <w:rFonts w:ascii="Tahoma" w:eastAsia="Times New Roman" w:hAnsi="Tahoma" w:cs="Tahoma"/>
        </w:rPr>
        <w:t xml:space="preserve">Please include any other information you think would be relevant for the Greater Milwaukee Foundation Awards Committee to consider. </w:t>
      </w:r>
    </w:p>
    <w:p w:rsidR="00411EEA" w:rsidRPr="006C3FF9" w:rsidRDefault="00411EEA" w:rsidP="00411EEA">
      <w:pPr>
        <w:spacing w:after="0" w:line="240" w:lineRule="auto"/>
        <w:rPr>
          <w:rFonts w:ascii="Tahoma" w:eastAsia="Times New Roman" w:hAnsi="Tahoma" w:cs="Tahoma"/>
        </w:rPr>
      </w:pPr>
    </w:p>
    <w:p w:rsidR="00411EEA" w:rsidRPr="006C3FF9" w:rsidRDefault="00411EEA" w:rsidP="00411EEA">
      <w:pPr>
        <w:spacing w:after="0" w:line="240" w:lineRule="auto"/>
        <w:rPr>
          <w:rFonts w:ascii="Tahoma" w:eastAsia="Times New Roman" w:hAnsi="Tahoma" w:cs="Tahoma"/>
        </w:rPr>
      </w:pPr>
      <w:r w:rsidRPr="006C3FF9">
        <w:rPr>
          <w:rFonts w:ascii="Tahoma" w:eastAsia="Times New Roman" w:hAnsi="Tahoma" w:cs="Tahoma"/>
        </w:rPr>
        <w:fldChar w:fldCharType="begin">
          <w:ffData>
            <w:name w:val="Text17"/>
            <w:enabled/>
            <w:calcOnExit w:val="0"/>
            <w:textInput/>
          </w:ffData>
        </w:fldChar>
      </w:r>
      <w:bookmarkStart w:id="17" w:name="Text17"/>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17"/>
    </w:p>
    <w:p w:rsidR="00411EEA" w:rsidRPr="006C3FF9" w:rsidRDefault="00411EEA" w:rsidP="00411EEA">
      <w:pPr>
        <w:spacing w:after="0" w:line="240" w:lineRule="auto"/>
        <w:rPr>
          <w:rFonts w:ascii="Tahoma" w:eastAsia="Times New Roman" w:hAnsi="Tahoma" w:cs="Tahoma"/>
          <w:color w:val="849753"/>
        </w:rPr>
      </w:pPr>
    </w:p>
    <w:p w:rsidR="00411EEA" w:rsidRPr="00107949" w:rsidRDefault="00411EEA" w:rsidP="00411EEA">
      <w:pPr>
        <w:numPr>
          <w:ilvl w:val="0"/>
          <w:numId w:val="1"/>
        </w:numPr>
        <w:tabs>
          <w:tab w:val="num" w:pos="0"/>
        </w:tabs>
        <w:spacing w:after="0" w:line="240" w:lineRule="auto"/>
        <w:ind w:hanging="1080"/>
        <w:rPr>
          <w:rFonts w:ascii="Tahoma" w:eastAsia="Times New Roman" w:hAnsi="Tahoma" w:cs="Tahoma"/>
          <w:b/>
        </w:rPr>
      </w:pPr>
      <w:r w:rsidRPr="00107949">
        <w:rPr>
          <w:rFonts w:ascii="Tahoma" w:eastAsia="Times New Roman" w:hAnsi="Tahoma" w:cs="Tahoma"/>
          <w:b/>
        </w:rPr>
        <w:t>Nominator Information</w:t>
      </w:r>
    </w:p>
    <w:p w:rsidR="00411EEA" w:rsidRPr="006C3FF9" w:rsidRDefault="00411EEA" w:rsidP="00411EEA">
      <w:pPr>
        <w:spacing w:line="240" w:lineRule="auto"/>
        <w:rPr>
          <w:rFonts w:ascii="Tahoma" w:eastAsia="Times New Roman" w:hAnsi="Tahoma" w:cs="Tahoma"/>
        </w:rPr>
      </w:pPr>
      <w:r w:rsidRPr="006C3FF9">
        <w:rPr>
          <w:rFonts w:ascii="Tahoma" w:eastAsia="Times New Roman" w:hAnsi="Tahoma" w:cs="Tahoma"/>
        </w:rPr>
        <w:t xml:space="preserve">Name: </w:t>
      </w:r>
      <w:bookmarkStart w:id="18" w:name="Text18"/>
      <w:r w:rsidRPr="006C3FF9">
        <w:rPr>
          <w:rFonts w:ascii="Tahoma" w:eastAsia="Times New Roman" w:hAnsi="Tahoma" w:cs="Tahoma"/>
        </w:rPr>
        <w:fldChar w:fldCharType="begin">
          <w:ffData>
            <w:name w:val="Text18"/>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fldChar w:fldCharType="end"/>
      </w:r>
      <w:bookmarkEnd w:id="18"/>
    </w:p>
    <w:p w:rsidR="00411EEA" w:rsidRPr="006C3FF9" w:rsidRDefault="00411EEA" w:rsidP="00411EEA">
      <w:pPr>
        <w:spacing w:line="240" w:lineRule="auto"/>
        <w:rPr>
          <w:rFonts w:ascii="Tahoma" w:eastAsia="Times New Roman" w:hAnsi="Tahoma" w:cs="Tahoma"/>
        </w:rPr>
      </w:pPr>
      <w:r w:rsidRPr="006C3FF9">
        <w:rPr>
          <w:rFonts w:ascii="Tahoma" w:eastAsia="Times New Roman" w:hAnsi="Tahoma" w:cs="Tahoma"/>
        </w:rPr>
        <w:t xml:space="preserve">Business/Organization/Affiliation: </w:t>
      </w:r>
      <w:bookmarkStart w:id="19" w:name="Text19"/>
      <w:r w:rsidRPr="006C3FF9">
        <w:rPr>
          <w:rFonts w:ascii="Tahoma" w:eastAsia="Times New Roman" w:hAnsi="Tahoma" w:cs="Tahoma"/>
        </w:rPr>
        <w:fldChar w:fldCharType="begin">
          <w:ffData>
            <w:name w:val="Text19"/>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fldChar w:fldCharType="end"/>
      </w:r>
      <w:bookmarkEnd w:id="19"/>
    </w:p>
    <w:p w:rsidR="00411EEA" w:rsidRPr="006C3FF9" w:rsidRDefault="00411EEA" w:rsidP="00411EEA">
      <w:pPr>
        <w:spacing w:line="240" w:lineRule="auto"/>
        <w:rPr>
          <w:rFonts w:ascii="Tahoma" w:eastAsia="Times New Roman" w:hAnsi="Tahoma" w:cs="Tahoma"/>
          <w:color w:val="849753"/>
        </w:rPr>
      </w:pPr>
      <w:r w:rsidRPr="006C3FF9">
        <w:rPr>
          <w:rFonts w:ascii="Tahoma" w:eastAsia="Times New Roman" w:hAnsi="Tahoma" w:cs="Tahoma"/>
        </w:rPr>
        <w:t xml:space="preserve">Address: </w:t>
      </w:r>
      <w:bookmarkStart w:id="20" w:name="Text20"/>
      <w:r w:rsidRPr="006C3FF9">
        <w:rPr>
          <w:rFonts w:ascii="Tahoma" w:eastAsia="Times New Roman" w:hAnsi="Tahoma" w:cs="Tahoma"/>
        </w:rPr>
        <w:fldChar w:fldCharType="begin">
          <w:ffData>
            <w:name w:val="Text20"/>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fldChar w:fldCharType="end"/>
      </w:r>
      <w:bookmarkEnd w:id="20"/>
    </w:p>
    <w:p w:rsidR="00411EEA" w:rsidRPr="006C3FF9" w:rsidRDefault="00411EEA" w:rsidP="00411EEA">
      <w:pPr>
        <w:spacing w:line="240" w:lineRule="auto"/>
        <w:rPr>
          <w:rFonts w:ascii="Tahoma" w:eastAsia="Times New Roman" w:hAnsi="Tahoma" w:cs="Tahoma"/>
        </w:rPr>
      </w:pPr>
      <w:r w:rsidRPr="006C3FF9">
        <w:rPr>
          <w:rFonts w:ascii="Tahoma" w:eastAsia="Times New Roman" w:hAnsi="Tahoma" w:cs="Tahoma"/>
        </w:rPr>
        <w:t xml:space="preserve">City: </w:t>
      </w:r>
      <w:bookmarkStart w:id="21" w:name="Text21"/>
      <w:r w:rsidRPr="006C3FF9">
        <w:rPr>
          <w:rFonts w:ascii="Tahoma" w:eastAsia="Times New Roman" w:hAnsi="Tahoma" w:cs="Tahoma"/>
        </w:rPr>
        <w:fldChar w:fldCharType="begin">
          <w:ffData>
            <w:name w:val="Text21"/>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fldChar w:fldCharType="end"/>
      </w:r>
      <w:bookmarkEnd w:id="21"/>
      <w:r w:rsidRPr="006C3FF9">
        <w:rPr>
          <w:rFonts w:ascii="Tahoma" w:eastAsia="Times New Roman" w:hAnsi="Tahoma" w:cs="Tahoma"/>
        </w:rPr>
        <w:t xml:space="preserve"> State: </w:t>
      </w:r>
      <w:bookmarkStart w:id="22" w:name="Text22"/>
      <w:r w:rsidRPr="006C3FF9">
        <w:rPr>
          <w:rFonts w:ascii="Tahoma" w:eastAsia="Times New Roman" w:hAnsi="Tahoma" w:cs="Tahoma"/>
        </w:rPr>
        <w:fldChar w:fldCharType="begin">
          <w:ffData>
            <w:name w:val="Text22"/>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fldChar w:fldCharType="end"/>
      </w:r>
      <w:bookmarkEnd w:id="22"/>
      <w:r w:rsidRPr="006C3FF9">
        <w:rPr>
          <w:rFonts w:ascii="Tahoma" w:eastAsia="Times New Roman" w:hAnsi="Tahoma" w:cs="Tahoma"/>
        </w:rPr>
        <w:t xml:space="preserve">  Zip code: </w:t>
      </w:r>
      <w:bookmarkStart w:id="23" w:name="Text23"/>
      <w:r w:rsidRPr="006C3FF9">
        <w:rPr>
          <w:rFonts w:ascii="Tahoma" w:eastAsia="Times New Roman" w:hAnsi="Tahoma" w:cs="Tahoma"/>
        </w:rPr>
        <w:fldChar w:fldCharType="begin">
          <w:ffData>
            <w:name w:val="Text23"/>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fldChar w:fldCharType="end"/>
      </w:r>
      <w:bookmarkEnd w:id="23"/>
    </w:p>
    <w:p w:rsidR="00411EEA" w:rsidRPr="006C3FF9" w:rsidRDefault="00411EEA" w:rsidP="00411EEA">
      <w:pPr>
        <w:spacing w:line="240" w:lineRule="auto"/>
        <w:rPr>
          <w:rFonts w:ascii="Tahoma" w:eastAsia="Times New Roman" w:hAnsi="Tahoma" w:cs="Tahoma"/>
        </w:rPr>
      </w:pPr>
      <w:r w:rsidRPr="006C3FF9">
        <w:rPr>
          <w:rFonts w:ascii="Tahoma" w:eastAsia="Times New Roman" w:hAnsi="Tahoma" w:cs="Tahoma"/>
        </w:rPr>
        <w:t xml:space="preserve">Telephone: </w:t>
      </w:r>
      <w:bookmarkStart w:id="24" w:name="Text24"/>
      <w:r w:rsidRPr="006C3FF9">
        <w:rPr>
          <w:rFonts w:ascii="Tahoma" w:eastAsia="Times New Roman" w:hAnsi="Tahoma" w:cs="Tahoma"/>
        </w:rPr>
        <w:fldChar w:fldCharType="begin">
          <w:ffData>
            <w:name w:val="Text24"/>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fldChar w:fldCharType="end"/>
      </w:r>
      <w:bookmarkEnd w:id="24"/>
      <w:r w:rsidRPr="006C3FF9">
        <w:rPr>
          <w:rFonts w:ascii="Tahoma" w:eastAsia="Times New Roman" w:hAnsi="Tahoma" w:cs="Tahoma"/>
        </w:rPr>
        <w:t xml:space="preserve"> </w:t>
      </w:r>
      <w:r w:rsidRPr="006C3FF9">
        <w:rPr>
          <w:rFonts w:ascii="Tahoma" w:eastAsia="Times New Roman" w:hAnsi="Tahoma" w:cs="Tahoma"/>
        </w:rPr>
        <w:tab/>
        <w:t xml:space="preserve">Fax: </w:t>
      </w:r>
      <w:bookmarkStart w:id="25" w:name="Text25"/>
      <w:r w:rsidRPr="006C3FF9">
        <w:rPr>
          <w:rFonts w:ascii="Tahoma" w:eastAsia="Times New Roman" w:hAnsi="Tahoma" w:cs="Tahoma"/>
        </w:rPr>
        <w:fldChar w:fldCharType="begin">
          <w:ffData>
            <w:name w:val="Text25"/>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fldChar w:fldCharType="end"/>
      </w:r>
      <w:bookmarkEnd w:id="25"/>
      <w:r w:rsidRPr="006C3FF9">
        <w:rPr>
          <w:rFonts w:ascii="Tahoma" w:eastAsia="Times New Roman" w:hAnsi="Tahoma" w:cs="Tahoma"/>
        </w:rPr>
        <w:tab/>
        <w:t>E-mail:</w:t>
      </w:r>
      <w:bookmarkStart w:id="26" w:name="Text26"/>
      <w:r w:rsidRPr="006C3FF9">
        <w:rPr>
          <w:rFonts w:ascii="Tahoma" w:eastAsia="Times New Roman" w:hAnsi="Tahoma" w:cs="Tahoma"/>
        </w:rPr>
        <w:t xml:space="preserve"> </w:t>
      </w:r>
      <w:r w:rsidRPr="006C3FF9">
        <w:rPr>
          <w:rFonts w:ascii="Tahoma" w:eastAsia="Times New Roman" w:hAnsi="Tahoma" w:cs="Tahoma"/>
        </w:rPr>
        <w:fldChar w:fldCharType="begin">
          <w:ffData>
            <w:name w:val="Text26"/>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fldChar w:fldCharType="end"/>
      </w:r>
      <w:bookmarkEnd w:id="26"/>
    </w:p>
    <w:p w:rsidR="00411EEA" w:rsidRPr="00107949" w:rsidRDefault="00411EEA" w:rsidP="00411EEA">
      <w:pPr>
        <w:numPr>
          <w:ilvl w:val="0"/>
          <w:numId w:val="1"/>
        </w:numPr>
        <w:tabs>
          <w:tab w:val="num" w:pos="0"/>
        </w:tabs>
        <w:spacing w:after="0" w:line="240" w:lineRule="auto"/>
        <w:ind w:hanging="1080"/>
        <w:rPr>
          <w:rFonts w:ascii="Tahoma" w:eastAsia="Times New Roman" w:hAnsi="Tahoma" w:cs="Tahoma"/>
          <w:b/>
        </w:rPr>
      </w:pPr>
      <w:r w:rsidRPr="00107949">
        <w:rPr>
          <w:rFonts w:ascii="Tahoma" w:eastAsia="Times New Roman" w:hAnsi="Tahoma" w:cs="Tahoma"/>
          <w:b/>
        </w:rPr>
        <w:t>Verification</w:t>
      </w:r>
    </w:p>
    <w:p w:rsidR="00411EEA" w:rsidRPr="006C3FF9" w:rsidRDefault="00411EEA" w:rsidP="00411EEA">
      <w:pPr>
        <w:spacing w:after="0" w:line="240" w:lineRule="auto"/>
        <w:rPr>
          <w:rFonts w:ascii="Tahoma" w:eastAsia="Times New Roman" w:hAnsi="Tahoma" w:cs="Tahoma"/>
        </w:rPr>
      </w:pPr>
      <w:r w:rsidRPr="006C3FF9">
        <w:rPr>
          <w:rFonts w:ascii="Tahoma" w:eastAsia="Times New Roman" w:hAnsi="Tahoma" w:cs="Tahoma"/>
        </w:rPr>
        <w:t xml:space="preserve">I verify that the nomination materials are complete and correct to the best of my knowledge. I am willing to be contacted if additional information or clarification is needed. </w:t>
      </w:r>
    </w:p>
    <w:p w:rsidR="00411EEA" w:rsidRPr="006C3FF9" w:rsidRDefault="00411EEA" w:rsidP="00411EEA">
      <w:pPr>
        <w:spacing w:after="0" w:line="240" w:lineRule="auto"/>
        <w:rPr>
          <w:rFonts w:ascii="Tahoma" w:eastAsia="Times New Roman" w:hAnsi="Tahoma" w:cs="Tahoma"/>
        </w:rPr>
      </w:pPr>
    </w:p>
    <w:p w:rsidR="00411EEA" w:rsidRPr="006C3FF9" w:rsidRDefault="00411EEA" w:rsidP="00411EEA">
      <w:pPr>
        <w:spacing w:after="0" w:line="240" w:lineRule="auto"/>
        <w:rPr>
          <w:rFonts w:ascii="Tahoma" w:eastAsia="Times New Roman" w:hAnsi="Tahoma" w:cs="Tahoma"/>
        </w:rPr>
      </w:pPr>
      <w:r w:rsidRPr="006C3FF9">
        <w:rPr>
          <w:rFonts w:ascii="Tahoma" w:eastAsia="Times New Roman" w:hAnsi="Tahoma" w:cs="Tahoma"/>
        </w:rPr>
        <w:fldChar w:fldCharType="begin">
          <w:ffData>
            <w:name w:val="Check1"/>
            <w:enabled/>
            <w:calcOnExit w:val="0"/>
            <w:checkBox>
              <w:sizeAuto/>
              <w:default w:val="0"/>
              <w:checked w:val="0"/>
            </w:checkBox>
          </w:ffData>
        </w:fldChar>
      </w:r>
      <w:bookmarkStart w:id="27" w:name="Check1"/>
      <w:r w:rsidRPr="006C3FF9">
        <w:rPr>
          <w:rFonts w:ascii="Tahoma" w:eastAsia="Times New Roman" w:hAnsi="Tahoma" w:cs="Tahoma"/>
        </w:rPr>
        <w:instrText xml:space="preserve"> FORMCHECKBOX </w:instrText>
      </w:r>
      <w:r w:rsidR="006C69BB">
        <w:rPr>
          <w:rFonts w:ascii="Tahoma" w:eastAsia="Times New Roman" w:hAnsi="Tahoma" w:cs="Tahoma"/>
        </w:rPr>
      </w:r>
      <w:r w:rsidR="006C69BB">
        <w:rPr>
          <w:rFonts w:ascii="Tahoma" w:eastAsia="Times New Roman" w:hAnsi="Tahoma" w:cs="Tahoma"/>
        </w:rPr>
        <w:fldChar w:fldCharType="separate"/>
      </w:r>
      <w:r w:rsidRPr="006C3FF9">
        <w:rPr>
          <w:rFonts w:ascii="Tahoma" w:eastAsia="Times New Roman" w:hAnsi="Tahoma" w:cs="Tahoma"/>
        </w:rPr>
        <w:fldChar w:fldCharType="end"/>
      </w:r>
      <w:bookmarkEnd w:id="27"/>
      <w:r w:rsidRPr="006C3FF9">
        <w:rPr>
          <w:rFonts w:ascii="Tahoma" w:eastAsia="Times New Roman" w:hAnsi="Tahoma" w:cs="Tahoma"/>
        </w:rPr>
        <w:t xml:space="preserve"> Yes    </w:t>
      </w:r>
      <w:r w:rsidRPr="006C3FF9">
        <w:rPr>
          <w:rFonts w:ascii="Tahoma" w:eastAsia="Times New Roman" w:hAnsi="Tahoma" w:cs="Tahoma"/>
        </w:rPr>
        <w:fldChar w:fldCharType="begin">
          <w:ffData>
            <w:name w:val="Check2"/>
            <w:enabled/>
            <w:calcOnExit w:val="0"/>
            <w:checkBox>
              <w:sizeAuto/>
              <w:default w:val="0"/>
              <w:checked w:val="0"/>
            </w:checkBox>
          </w:ffData>
        </w:fldChar>
      </w:r>
      <w:bookmarkStart w:id="28" w:name="Check2"/>
      <w:r w:rsidRPr="006C3FF9">
        <w:rPr>
          <w:rFonts w:ascii="Tahoma" w:eastAsia="Times New Roman" w:hAnsi="Tahoma" w:cs="Tahoma"/>
        </w:rPr>
        <w:instrText xml:space="preserve"> FORMCHECKBOX </w:instrText>
      </w:r>
      <w:r w:rsidR="006C69BB">
        <w:rPr>
          <w:rFonts w:ascii="Tahoma" w:eastAsia="Times New Roman" w:hAnsi="Tahoma" w:cs="Tahoma"/>
        </w:rPr>
      </w:r>
      <w:r w:rsidR="006C69BB">
        <w:rPr>
          <w:rFonts w:ascii="Tahoma" w:eastAsia="Times New Roman" w:hAnsi="Tahoma" w:cs="Tahoma"/>
        </w:rPr>
        <w:fldChar w:fldCharType="separate"/>
      </w:r>
      <w:r w:rsidRPr="006C3FF9">
        <w:rPr>
          <w:rFonts w:ascii="Tahoma" w:eastAsia="Times New Roman" w:hAnsi="Tahoma" w:cs="Tahoma"/>
        </w:rPr>
        <w:fldChar w:fldCharType="end"/>
      </w:r>
      <w:bookmarkEnd w:id="28"/>
      <w:r w:rsidRPr="006C3FF9">
        <w:rPr>
          <w:rFonts w:ascii="Tahoma" w:eastAsia="Times New Roman" w:hAnsi="Tahoma" w:cs="Tahoma"/>
        </w:rPr>
        <w:t xml:space="preserve"> No</w:t>
      </w:r>
    </w:p>
    <w:p w:rsidR="00411EEA" w:rsidRPr="006C3FF9" w:rsidRDefault="00411EEA" w:rsidP="00411EEA">
      <w:pPr>
        <w:spacing w:after="0" w:line="240" w:lineRule="auto"/>
        <w:rPr>
          <w:rFonts w:ascii="Tahoma" w:eastAsia="Times New Roman" w:hAnsi="Tahoma" w:cs="Tahoma"/>
        </w:rPr>
      </w:pPr>
    </w:p>
    <w:p w:rsidR="00411EEA" w:rsidRPr="006C3FF9" w:rsidRDefault="00411EEA" w:rsidP="00411EEA">
      <w:pPr>
        <w:spacing w:after="0" w:line="240" w:lineRule="auto"/>
        <w:rPr>
          <w:rFonts w:ascii="Tahoma" w:eastAsia="Times New Roman" w:hAnsi="Tahoma" w:cs="Tahoma"/>
          <w:b/>
          <w:i/>
        </w:rPr>
      </w:pPr>
      <w:r w:rsidRPr="006C3FF9">
        <w:rPr>
          <w:rFonts w:ascii="Tahoma" w:eastAsia="Times New Roman" w:hAnsi="Tahoma" w:cs="Tahoma"/>
          <w:b/>
          <w:i/>
        </w:rPr>
        <w:t xml:space="preserve">Please note that the nomination form must be fully completed. Nomination forms that do not provide required information will not be considered. </w:t>
      </w:r>
    </w:p>
    <w:p w:rsidR="00411EEA" w:rsidRPr="006C3FF9" w:rsidRDefault="00411EEA" w:rsidP="00411EEA">
      <w:pPr>
        <w:spacing w:after="0" w:line="240" w:lineRule="auto"/>
        <w:rPr>
          <w:rFonts w:ascii="Tahoma" w:eastAsia="Times New Roman" w:hAnsi="Tahoma" w:cs="Tahoma"/>
          <w:b/>
          <w:u w:val="single"/>
        </w:rPr>
      </w:pPr>
    </w:p>
    <w:p w:rsidR="00411EEA" w:rsidRPr="006C3FF9" w:rsidRDefault="00411EEA" w:rsidP="00411EEA">
      <w:pPr>
        <w:spacing w:after="0" w:line="240" w:lineRule="auto"/>
        <w:rPr>
          <w:rFonts w:ascii="Tahoma" w:eastAsia="Times New Roman" w:hAnsi="Tahoma" w:cs="Tahoma"/>
          <w:b/>
        </w:rPr>
      </w:pPr>
      <w:r w:rsidRPr="006C3FF9">
        <w:rPr>
          <w:rFonts w:ascii="Tahoma" w:eastAsia="Times New Roman" w:hAnsi="Tahoma" w:cs="Tahoma"/>
          <w:b/>
        </w:rPr>
        <w:t>E-mail completed forms to: info@greatermilwaukeefoundation.org</w:t>
      </w:r>
    </w:p>
    <w:p w:rsidR="00411EEA" w:rsidRPr="0045226D" w:rsidRDefault="00411EEA" w:rsidP="00411EEA">
      <w:pPr>
        <w:spacing w:after="0" w:line="240" w:lineRule="auto"/>
        <w:rPr>
          <w:rFonts w:ascii="Palatino" w:eastAsia="Times New Roman" w:hAnsi="Palatino" w:cs="Arial"/>
          <w:sz w:val="24"/>
          <w:szCs w:val="24"/>
        </w:rPr>
      </w:pPr>
      <w:r>
        <w:rPr>
          <w:rFonts w:ascii="Palatino" w:hAnsi="Palatino"/>
          <w:sz w:val="24"/>
          <w:szCs w:val="24"/>
        </w:rPr>
        <w:fldChar w:fldCharType="begin"/>
      </w:r>
      <w:r>
        <w:rPr>
          <w:rFonts w:ascii="Palatino" w:hAnsi="Palatino"/>
          <w:sz w:val="24"/>
          <w:szCs w:val="24"/>
        </w:rPr>
        <w:instrText xml:space="preserve"> IF </w:instrText>
      </w:r>
      <w:r>
        <w:rPr>
          <w:rFonts w:ascii="Palatino" w:hAnsi="Palatino"/>
          <w:sz w:val="24"/>
          <w:szCs w:val="24"/>
        </w:rPr>
        <w:fldChar w:fldCharType="begin"/>
      </w:r>
      <w:r>
        <w:rPr>
          <w:rFonts w:ascii="Palatino" w:hAnsi="Palatino"/>
          <w:sz w:val="24"/>
          <w:szCs w:val="24"/>
        </w:rPr>
        <w:instrText xml:space="preserve"> USERNAME </w:instrText>
      </w:r>
      <w:r>
        <w:rPr>
          <w:rFonts w:ascii="Palatino" w:hAnsi="Palatino"/>
          <w:sz w:val="24"/>
          <w:szCs w:val="24"/>
        </w:rPr>
        <w:fldChar w:fldCharType="separate"/>
      </w:r>
      <w:r>
        <w:rPr>
          <w:rFonts w:ascii="Palatino" w:hAnsi="Palatino"/>
          <w:noProof/>
          <w:sz w:val="24"/>
          <w:szCs w:val="24"/>
        </w:rPr>
        <w:instrText>Claudia Scholl</w:instrText>
      </w:r>
      <w:r>
        <w:rPr>
          <w:rFonts w:ascii="Palatino" w:hAnsi="Palatino"/>
          <w:sz w:val="24"/>
          <w:szCs w:val="24"/>
        </w:rPr>
        <w:fldChar w:fldCharType="end"/>
      </w:r>
      <w:r>
        <w:rPr>
          <w:rFonts w:ascii="Palatino" w:hAnsi="Palatino"/>
          <w:sz w:val="24"/>
          <w:szCs w:val="24"/>
        </w:rPr>
        <w:instrText xml:space="preserve"> = "Ellen M. Gilligan" "President &amp; CEO" "" </w:instrText>
      </w:r>
      <w:r>
        <w:rPr>
          <w:rFonts w:ascii="Palatino" w:hAnsi="Palatino"/>
          <w:sz w:val="24"/>
          <w:szCs w:val="24"/>
        </w:rPr>
        <w:fldChar w:fldCharType="end"/>
      </w:r>
      <w:r>
        <w:rPr>
          <w:rFonts w:ascii="Palatino" w:hAnsi="Palatino"/>
          <w:sz w:val="24"/>
          <w:szCs w:val="24"/>
        </w:rPr>
        <w:fldChar w:fldCharType="begin"/>
      </w:r>
      <w:r>
        <w:rPr>
          <w:rFonts w:ascii="Palatino" w:hAnsi="Palatino"/>
          <w:sz w:val="24"/>
          <w:szCs w:val="24"/>
        </w:rPr>
        <w:instrText xml:space="preserve"> IF </w:instrText>
      </w:r>
      <w:r>
        <w:rPr>
          <w:rFonts w:ascii="Palatino" w:hAnsi="Palatino"/>
          <w:sz w:val="24"/>
          <w:szCs w:val="24"/>
        </w:rPr>
        <w:fldChar w:fldCharType="begin"/>
      </w:r>
      <w:r>
        <w:rPr>
          <w:rFonts w:ascii="Palatino" w:hAnsi="Palatino"/>
          <w:sz w:val="24"/>
          <w:szCs w:val="24"/>
        </w:rPr>
        <w:instrText xml:space="preserve"> USERNAME </w:instrText>
      </w:r>
      <w:r>
        <w:rPr>
          <w:rFonts w:ascii="Palatino" w:hAnsi="Palatino"/>
          <w:sz w:val="24"/>
          <w:szCs w:val="24"/>
        </w:rPr>
        <w:fldChar w:fldCharType="separate"/>
      </w:r>
      <w:r>
        <w:rPr>
          <w:rFonts w:ascii="Palatino" w:hAnsi="Palatino"/>
          <w:noProof/>
          <w:sz w:val="24"/>
          <w:szCs w:val="24"/>
        </w:rPr>
        <w:instrText>Claudia Scholl</w:instrText>
      </w:r>
      <w:r>
        <w:rPr>
          <w:rFonts w:ascii="Palatino" w:hAnsi="Palatino"/>
          <w:sz w:val="24"/>
          <w:szCs w:val="24"/>
        </w:rPr>
        <w:fldChar w:fldCharType="end"/>
      </w:r>
      <w:r>
        <w:rPr>
          <w:rFonts w:ascii="Palatino" w:hAnsi="Palatino"/>
          <w:sz w:val="24"/>
          <w:szCs w:val="24"/>
        </w:rPr>
        <w:instrText xml:space="preserve"> = "Aileen Rogers" "President &amp; CEO"  ""</w:instrText>
      </w:r>
      <w:r>
        <w:rPr>
          <w:rFonts w:ascii="Palatino" w:hAnsi="Palatino"/>
          <w:sz w:val="24"/>
          <w:szCs w:val="24"/>
        </w:rPr>
        <w:fldChar w:fldCharType="end"/>
      </w:r>
    </w:p>
    <w:p w:rsidR="007034A6" w:rsidRPr="00D1360A" w:rsidRDefault="007034A6" w:rsidP="00257A3D">
      <w:pPr>
        <w:spacing w:after="0" w:line="240" w:lineRule="auto"/>
        <w:rPr>
          <w:rFonts w:ascii="Palatino" w:eastAsia="Times New Roman" w:hAnsi="Palatino" w:cs="Arial"/>
          <w:sz w:val="24"/>
          <w:szCs w:val="24"/>
        </w:rPr>
      </w:pPr>
    </w:p>
    <w:p w:rsidR="003D5A3C" w:rsidRPr="0045226D" w:rsidRDefault="004539FB" w:rsidP="00257A3D">
      <w:pPr>
        <w:spacing w:after="0" w:line="240" w:lineRule="auto"/>
        <w:rPr>
          <w:rFonts w:ascii="Palatino" w:eastAsia="Times New Roman" w:hAnsi="Palatino" w:cs="Arial"/>
          <w:sz w:val="24"/>
          <w:szCs w:val="24"/>
        </w:rPr>
      </w:pPr>
      <w:r>
        <w:rPr>
          <w:rFonts w:ascii="Palatino" w:hAnsi="Palatino"/>
          <w:sz w:val="24"/>
          <w:szCs w:val="24"/>
        </w:rPr>
        <w:fldChar w:fldCharType="begin"/>
      </w:r>
      <w:r w:rsidR="003D5A3C">
        <w:rPr>
          <w:rFonts w:ascii="Palatino" w:hAnsi="Palatino"/>
          <w:sz w:val="24"/>
          <w:szCs w:val="24"/>
        </w:rPr>
        <w:instrText xml:space="preserve"> IF </w:instrText>
      </w:r>
      <w:r>
        <w:rPr>
          <w:rFonts w:ascii="Palatino" w:hAnsi="Palatino"/>
          <w:sz w:val="24"/>
          <w:szCs w:val="24"/>
        </w:rPr>
        <w:fldChar w:fldCharType="begin"/>
      </w:r>
      <w:r w:rsidR="007C3F8F">
        <w:rPr>
          <w:rFonts w:ascii="Palatino" w:hAnsi="Palatino"/>
          <w:sz w:val="24"/>
          <w:szCs w:val="24"/>
        </w:rPr>
        <w:instrText xml:space="preserve"> </w:instrText>
      </w:r>
      <w:r w:rsidR="003D5A3C">
        <w:rPr>
          <w:rFonts w:ascii="Palatino" w:hAnsi="Palatino"/>
          <w:sz w:val="24"/>
          <w:szCs w:val="24"/>
        </w:rPr>
        <w:instrText xml:space="preserve">USERNAME </w:instrText>
      </w:r>
      <w:r>
        <w:rPr>
          <w:rFonts w:ascii="Palatino" w:hAnsi="Palatino"/>
          <w:sz w:val="24"/>
          <w:szCs w:val="24"/>
        </w:rPr>
        <w:fldChar w:fldCharType="separate"/>
      </w:r>
      <w:r w:rsidR="00411EEA">
        <w:rPr>
          <w:rFonts w:ascii="Palatino" w:hAnsi="Palatino"/>
          <w:noProof/>
          <w:sz w:val="24"/>
          <w:szCs w:val="24"/>
        </w:rPr>
        <w:instrText>Claudia Scholl</w:instrText>
      </w:r>
      <w:r>
        <w:rPr>
          <w:rFonts w:ascii="Palatino" w:hAnsi="Palatino"/>
          <w:sz w:val="24"/>
          <w:szCs w:val="24"/>
        </w:rPr>
        <w:fldChar w:fldCharType="end"/>
      </w:r>
      <w:r w:rsidR="003D5A3C">
        <w:rPr>
          <w:rFonts w:ascii="Palatino" w:hAnsi="Palatino"/>
          <w:sz w:val="24"/>
          <w:szCs w:val="24"/>
        </w:rPr>
        <w:instrText xml:space="preserve"> = "Ellen M. Gilligan" "President &amp; CEO" "" </w:instrText>
      </w:r>
      <w:r>
        <w:rPr>
          <w:rFonts w:ascii="Palatino" w:hAnsi="Palatino"/>
          <w:sz w:val="24"/>
          <w:szCs w:val="24"/>
        </w:rPr>
        <w:fldChar w:fldCharType="end"/>
      </w:r>
      <w:r>
        <w:rPr>
          <w:rFonts w:ascii="Palatino" w:hAnsi="Palatino"/>
          <w:sz w:val="24"/>
          <w:szCs w:val="24"/>
        </w:rPr>
        <w:fldChar w:fldCharType="begin"/>
      </w:r>
      <w:r w:rsidR="00C35038">
        <w:rPr>
          <w:rFonts w:ascii="Palatino" w:hAnsi="Palatino"/>
          <w:sz w:val="24"/>
          <w:szCs w:val="24"/>
        </w:rPr>
        <w:instrText xml:space="preserve"> IF </w:instrText>
      </w:r>
      <w:r>
        <w:rPr>
          <w:rFonts w:ascii="Palatino" w:hAnsi="Palatino"/>
          <w:sz w:val="24"/>
          <w:szCs w:val="24"/>
        </w:rPr>
        <w:fldChar w:fldCharType="begin"/>
      </w:r>
      <w:r w:rsidR="00C35038">
        <w:rPr>
          <w:rFonts w:ascii="Palatino" w:hAnsi="Palatino"/>
          <w:sz w:val="24"/>
          <w:szCs w:val="24"/>
        </w:rPr>
        <w:instrText xml:space="preserve"> USERNAME </w:instrText>
      </w:r>
      <w:r>
        <w:rPr>
          <w:rFonts w:ascii="Palatino" w:hAnsi="Palatino"/>
          <w:sz w:val="24"/>
          <w:szCs w:val="24"/>
        </w:rPr>
        <w:fldChar w:fldCharType="separate"/>
      </w:r>
      <w:r w:rsidR="00411EEA">
        <w:rPr>
          <w:rFonts w:ascii="Palatino" w:hAnsi="Palatino"/>
          <w:noProof/>
          <w:sz w:val="24"/>
          <w:szCs w:val="24"/>
        </w:rPr>
        <w:instrText>Claudia Scholl</w:instrText>
      </w:r>
      <w:r>
        <w:rPr>
          <w:rFonts w:ascii="Palatino" w:hAnsi="Palatino"/>
          <w:sz w:val="24"/>
          <w:szCs w:val="24"/>
        </w:rPr>
        <w:fldChar w:fldCharType="end"/>
      </w:r>
      <w:r w:rsidR="00C35038">
        <w:rPr>
          <w:rFonts w:ascii="Palatino" w:hAnsi="Palatino"/>
          <w:sz w:val="24"/>
          <w:szCs w:val="24"/>
        </w:rPr>
        <w:instrText xml:space="preserve"> = "Aileen Rogers" "President &amp; CEO"</w:instrText>
      </w:r>
      <w:r w:rsidR="00ED3D7A">
        <w:rPr>
          <w:rFonts w:ascii="Palatino" w:hAnsi="Palatino"/>
          <w:sz w:val="24"/>
          <w:szCs w:val="24"/>
        </w:rPr>
        <w:instrText xml:space="preserve"> </w:instrText>
      </w:r>
      <w:r w:rsidR="009718A8">
        <w:rPr>
          <w:rFonts w:ascii="Palatino" w:hAnsi="Palatino"/>
          <w:sz w:val="24"/>
          <w:szCs w:val="24"/>
        </w:rPr>
        <w:instrText xml:space="preserve"> </w:instrText>
      </w:r>
      <w:r w:rsidR="00EE2BDB">
        <w:rPr>
          <w:rFonts w:ascii="Palatino" w:hAnsi="Palatino"/>
          <w:sz w:val="24"/>
          <w:szCs w:val="24"/>
        </w:rPr>
        <w:instrText>""</w:instrText>
      </w:r>
      <w:r>
        <w:rPr>
          <w:rFonts w:ascii="Palatino" w:hAnsi="Palatino"/>
          <w:sz w:val="24"/>
          <w:szCs w:val="24"/>
        </w:rPr>
        <w:fldChar w:fldCharType="end"/>
      </w:r>
    </w:p>
    <w:sectPr w:rsidR="003D5A3C" w:rsidRPr="0045226D" w:rsidSect="00411EEA">
      <w:headerReference w:type="default" r:id="rId8"/>
      <w:footerReference w:type="default" r:id="rId9"/>
      <w:pgSz w:w="12240" w:h="15840"/>
      <w:pgMar w:top="1872" w:right="1440" w:bottom="187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EEA" w:rsidRDefault="00411EEA" w:rsidP="00E326F2">
      <w:pPr>
        <w:spacing w:after="0" w:line="240" w:lineRule="auto"/>
      </w:pPr>
      <w:r>
        <w:separator/>
      </w:r>
    </w:p>
  </w:endnote>
  <w:endnote w:type="continuationSeparator" w:id="0">
    <w:p w:rsidR="00411EEA" w:rsidRDefault="00411EEA" w:rsidP="00E3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26D" w:rsidRDefault="005C0046" w:rsidP="00335AD0">
    <w:pPr>
      <w:pStyle w:val="Footer"/>
      <w:jc w:val="center"/>
    </w:pPr>
    <w:r>
      <w:rPr>
        <w:noProof/>
      </w:rPr>
      <w:drawing>
        <wp:anchor distT="0" distB="0" distL="114300" distR="114300" simplePos="0" relativeHeight="251668480" behindDoc="0" locked="0" layoutInCell="1" allowOverlap="1" wp14:anchorId="54B93393" wp14:editId="5FFC62B2">
          <wp:simplePos x="0" y="0"/>
          <wp:positionH relativeFrom="column">
            <wp:posOffset>-685800</wp:posOffset>
          </wp:positionH>
          <wp:positionV relativeFrom="paragraph">
            <wp:posOffset>-263525</wp:posOffset>
          </wp:positionV>
          <wp:extent cx="7315200" cy="6591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2017-11.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591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EEA" w:rsidRDefault="00411EEA" w:rsidP="00E326F2">
      <w:pPr>
        <w:spacing w:after="0" w:line="240" w:lineRule="auto"/>
      </w:pPr>
      <w:r>
        <w:separator/>
      </w:r>
    </w:p>
  </w:footnote>
  <w:footnote w:type="continuationSeparator" w:id="0">
    <w:p w:rsidR="00411EEA" w:rsidRDefault="00411EEA" w:rsidP="00E32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26D" w:rsidRDefault="0012306F">
    <w:pPr>
      <w:pStyle w:val="Header"/>
    </w:pPr>
    <w:r>
      <w:rPr>
        <w:noProof/>
      </w:rPr>
      <w:drawing>
        <wp:anchor distT="0" distB="0" distL="114300" distR="114300" simplePos="0" relativeHeight="251666432" behindDoc="0" locked="0" layoutInCell="1" allowOverlap="1" wp14:anchorId="7E687461" wp14:editId="0845BA55">
          <wp:simplePos x="0" y="0"/>
          <wp:positionH relativeFrom="column">
            <wp:posOffset>1630045</wp:posOffset>
          </wp:positionH>
          <wp:positionV relativeFrom="paragraph">
            <wp:posOffset>-177800</wp:posOffset>
          </wp:positionV>
          <wp:extent cx="2683510" cy="57086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F 2016 Logo RGB 5.jpg"/>
                  <pic:cNvPicPr/>
                </pic:nvPicPr>
                <pic:blipFill>
                  <a:blip r:embed="rId1">
                    <a:extLst>
                      <a:ext uri="{28A0092B-C50C-407E-A947-70E740481C1C}">
                        <a14:useLocalDpi xmlns:a14="http://schemas.microsoft.com/office/drawing/2010/main" val="0"/>
                      </a:ext>
                    </a:extLst>
                  </a:blip>
                  <a:stretch>
                    <a:fillRect/>
                  </a:stretch>
                </pic:blipFill>
                <pic:spPr>
                  <a:xfrm>
                    <a:off x="0" y="0"/>
                    <a:ext cx="2683510" cy="5708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760A038D" wp14:editId="79372CA8">
              <wp:simplePos x="0" y="0"/>
              <wp:positionH relativeFrom="column">
                <wp:posOffset>-701675</wp:posOffset>
              </wp:positionH>
              <wp:positionV relativeFrom="paragraph">
                <wp:posOffset>571500</wp:posOffset>
              </wp:positionV>
              <wp:extent cx="7346950" cy="0"/>
              <wp:effectExtent l="0" t="0" r="19050" b="25400"/>
              <wp:wrapNone/>
              <wp:docPr id="5" name="Straight Connector 5"/>
              <wp:cNvGraphicFramePr/>
              <a:graphic xmlns:a="http://schemas.openxmlformats.org/drawingml/2006/main">
                <a:graphicData uri="http://schemas.microsoft.com/office/word/2010/wordprocessingShape">
                  <wps:wsp>
                    <wps:cNvCnPr/>
                    <wps:spPr>
                      <a:xfrm>
                        <a:off x="0" y="0"/>
                        <a:ext cx="7346950" cy="0"/>
                      </a:xfrm>
                      <a:prstGeom prst="line">
                        <a:avLst/>
                      </a:prstGeom>
                      <a:ln w="9525">
                        <a:solidFill>
                          <a:srgbClr val="4297C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25pt,45pt" to="523.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" strokecolor="#4297c1"/>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A5625"/>
    <w:multiLevelType w:val="hybridMultilevel"/>
    <w:tmpl w:val="8B1E88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FNJcdcjJUb+0/HsTMHYUB3oh7lk=" w:salt="GvMdkma+XXS8db53tv6g/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EEA"/>
    <w:rsid w:val="00000562"/>
    <w:rsid w:val="00006756"/>
    <w:rsid w:val="00051D8D"/>
    <w:rsid w:val="000619D5"/>
    <w:rsid w:val="00075B2D"/>
    <w:rsid w:val="000A0870"/>
    <w:rsid w:val="000A234B"/>
    <w:rsid w:val="000E4269"/>
    <w:rsid w:val="000E5590"/>
    <w:rsid w:val="000F274F"/>
    <w:rsid w:val="0012306F"/>
    <w:rsid w:val="00125D3D"/>
    <w:rsid w:val="00153035"/>
    <w:rsid w:val="0016044B"/>
    <w:rsid w:val="00171375"/>
    <w:rsid w:val="00191209"/>
    <w:rsid w:val="001B31BA"/>
    <w:rsid w:val="001D6547"/>
    <w:rsid w:val="001F722C"/>
    <w:rsid w:val="00202A52"/>
    <w:rsid w:val="00210CE1"/>
    <w:rsid w:val="00257A3D"/>
    <w:rsid w:val="002611DE"/>
    <w:rsid w:val="002626E5"/>
    <w:rsid w:val="00290CDC"/>
    <w:rsid w:val="00296995"/>
    <w:rsid w:val="00296AE3"/>
    <w:rsid w:val="002A0D1A"/>
    <w:rsid w:val="002C1DCF"/>
    <w:rsid w:val="002C4F91"/>
    <w:rsid w:val="002E4B59"/>
    <w:rsid w:val="003076AE"/>
    <w:rsid w:val="00311289"/>
    <w:rsid w:val="00334AD9"/>
    <w:rsid w:val="00335AD0"/>
    <w:rsid w:val="00342B18"/>
    <w:rsid w:val="00343C86"/>
    <w:rsid w:val="00345BF2"/>
    <w:rsid w:val="003511A5"/>
    <w:rsid w:val="00374C36"/>
    <w:rsid w:val="00382703"/>
    <w:rsid w:val="003847C0"/>
    <w:rsid w:val="00390BA2"/>
    <w:rsid w:val="003B0E69"/>
    <w:rsid w:val="003B2E06"/>
    <w:rsid w:val="003B7202"/>
    <w:rsid w:val="003D5A3C"/>
    <w:rsid w:val="003D6F31"/>
    <w:rsid w:val="003F32A5"/>
    <w:rsid w:val="00411EEA"/>
    <w:rsid w:val="0045226D"/>
    <w:rsid w:val="004539FB"/>
    <w:rsid w:val="00456BE0"/>
    <w:rsid w:val="00456F7B"/>
    <w:rsid w:val="00463E51"/>
    <w:rsid w:val="004707E5"/>
    <w:rsid w:val="00485959"/>
    <w:rsid w:val="004974B6"/>
    <w:rsid w:val="004A3022"/>
    <w:rsid w:val="004E7621"/>
    <w:rsid w:val="004E7A88"/>
    <w:rsid w:val="004F0ED5"/>
    <w:rsid w:val="005018DA"/>
    <w:rsid w:val="00510451"/>
    <w:rsid w:val="00516C21"/>
    <w:rsid w:val="00517A67"/>
    <w:rsid w:val="005354EA"/>
    <w:rsid w:val="005363FD"/>
    <w:rsid w:val="00552BEB"/>
    <w:rsid w:val="005550F4"/>
    <w:rsid w:val="005644F5"/>
    <w:rsid w:val="005B0E14"/>
    <w:rsid w:val="005B1A0E"/>
    <w:rsid w:val="005C0046"/>
    <w:rsid w:val="005C0E70"/>
    <w:rsid w:val="005C4A35"/>
    <w:rsid w:val="005D59D6"/>
    <w:rsid w:val="0060586A"/>
    <w:rsid w:val="006173C0"/>
    <w:rsid w:val="006217BE"/>
    <w:rsid w:val="00622483"/>
    <w:rsid w:val="00660216"/>
    <w:rsid w:val="006732E3"/>
    <w:rsid w:val="00683E90"/>
    <w:rsid w:val="0069630D"/>
    <w:rsid w:val="006C69BB"/>
    <w:rsid w:val="006E243C"/>
    <w:rsid w:val="006E2521"/>
    <w:rsid w:val="006F59D4"/>
    <w:rsid w:val="007034A6"/>
    <w:rsid w:val="007106BA"/>
    <w:rsid w:val="00727C06"/>
    <w:rsid w:val="00735FCF"/>
    <w:rsid w:val="00741A72"/>
    <w:rsid w:val="00761FB0"/>
    <w:rsid w:val="007651E0"/>
    <w:rsid w:val="007669F9"/>
    <w:rsid w:val="007760BE"/>
    <w:rsid w:val="00787F77"/>
    <w:rsid w:val="0079652E"/>
    <w:rsid w:val="007C3F8F"/>
    <w:rsid w:val="007C591F"/>
    <w:rsid w:val="007D3C6F"/>
    <w:rsid w:val="007D4BD0"/>
    <w:rsid w:val="007E7D74"/>
    <w:rsid w:val="007F5B70"/>
    <w:rsid w:val="00825362"/>
    <w:rsid w:val="00844ECC"/>
    <w:rsid w:val="00894AF9"/>
    <w:rsid w:val="008B7572"/>
    <w:rsid w:val="008C6DFE"/>
    <w:rsid w:val="008D4E99"/>
    <w:rsid w:val="008E0421"/>
    <w:rsid w:val="008E570B"/>
    <w:rsid w:val="00913606"/>
    <w:rsid w:val="00917030"/>
    <w:rsid w:val="0094723A"/>
    <w:rsid w:val="009479B7"/>
    <w:rsid w:val="009718A8"/>
    <w:rsid w:val="0098392C"/>
    <w:rsid w:val="009F0880"/>
    <w:rsid w:val="009F1C7A"/>
    <w:rsid w:val="009F3E7E"/>
    <w:rsid w:val="009F68BD"/>
    <w:rsid w:val="00A061BB"/>
    <w:rsid w:val="00A17599"/>
    <w:rsid w:val="00A277A4"/>
    <w:rsid w:val="00A805C7"/>
    <w:rsid w:val="00A83A84"/>
    <w:rsid w:val="00A86378"/>
    <w:rsid w:val="00AA03BC"/>
    <w:rsid w:val="00AB1B4C"/>
    <w:rsid w:val="00AB6927"/>
    <w:rsid w:val="00AC3A7A"/>
    <w:rsid w:val="00AD0B91"/>
    <w:rsid w:val="00AE68CF"/>
    <w:rsid w:val="00AF3C19"/>
    <w:rsid w:val="00AF65C6"/>
    <w:rsid w:val="00B27BDE"/>
    <w:rsid w:val="00B30E2B"/>
    <w:rsid w:val="00B51D70"/>
    <w:rsid w:val="00B5462E"/>
    <w:rsid w:val="00B5574A"/>
    <w:rsid w:val="00B660AD"/>
    <w:rsid w:val="00B677B2"/>
    <w:rsid w:val="00BA2000"/>
    <w:rsid w:val="00BA6D4E"/>
    <w:rsid w:val="00C145C9"/>
    <w:rsid w:val="00C15D8A"/>
    <w:rsid w:val="00C35038"/>
    <w:rsid w:val="00C4231E"/>
    <w:rsid w:val="00C43766"/>
    <w:rsid w:val="00C55F1B"/>
    <w:rsid w:val="00C56724"/>
    <w:rsid w:val="00C62FF9"/>
    <w:rsid w:val="00C70676"/>
    <w:rsid w:val="00C73131"/>
    <w:rsid w:val="00C75A0A"/>
    <w:rsid w:val="00C84530"/>
    <w:rsid w:val="00C87263"/>
    <w:rsid w:val="00C9570F"/>
    <w:rsid w:val="00CA5A40"/>
    <w:rsid w:val="00D00C1F"/>
    <w:rsid w:val="00D01488"/>
    <w:rsid w:val="00D02FEB"/>
    <w:rsid w:val="00D03E88"/>
    <w:rsid w:val="00D04989"/>
    <w:rsid w:val="00D1360A"/>
    <w:rsid w:val="00D1405B"/>
    <w:rsid w:val="00D42764"/>
    <w:rsid w:val="00D473DD"/>
    <w:rsid w:val="00D517EB"/>
    <w:rsid w:val="00D65544"/>
    <w:rsid w:val="00D834C1"/>
    <w:rsid w:val="00D95762"/>
    <w:rsid w:val="00D966F2"/>
    <w:rsid w:val="00DA5FEC"/>
    <w:rsid w:val="00DE4FD1"/>
    <w:rsid w:val="00DE57D6"/>
    <w:rsid w:val="00DF12B7"/>
    <w:rsid w:val="00DF6E44"/>
    <w:rsid w:val="00E06CD5"/>
    <w:rsid w:val="00E130B3"/>
    <w:rsid w:val="00E260B1"/>
    <w:rsid w:val="00E3187D"/>
    <w:rsid w:val="00E326F2"/>
    <w:rsid w:val="00E33D83"/>
    <w:rsid w:val="00E34081"/>
    <w:rsid w:val="00E36BE7"/>
    <w:rsid w:val="00E53CCE"/>
    <w:rsid w:val="00E745D7"/>
    <w:rsid w:val="00E75AD7"/>
    <w:rsid w:val="00E8358A"/>
    <w:rsid w:val="00EA1E5F"/>
    <w:rsid w:val="00EA4651"/>
    <w:rsid w:val="00EA5C1F"/>
    <w:rsid w:val="00EB2912"/>
    <w:rsid w:val="00ED0A36"/>
    <w:rsid w:val="00ED3D7A"/>
    <w:rsid w:val="00EE2BDB"/>
    <w:rsid w:val="00EF596F"/>
    <w:rsid w:val="00F11938"/>
    <w:rsid w:val="00F307AB"/>
    <w:rsid w:val="00F35347"/>
    <w:rsid w:val="00F368F9"/>
    <w:rsid w:val="00F433DF"/>
    <w:rsid w:val="00F572DE"/>
    <w:rsid w:val="00F63B0D"/>
    <w:rsid w:val="00F655C2"/>
    <w:rsid w:val="00F771CD"/>
    <w:rsid w:val="00FE48F6"/>
    <w:rsid w:val="00FF1F69"/>
    <w:rsid w:val="00FF7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6F2"/>
  </w:style>
  <w:style w:type="paragraph" w:styleId="Footer">
    <w:name w:val="footer"/>
    <w:basedOn w:val="Normal"/>
    <w:link w:val="FooterChar"/>
    <w:uiPriority w:val="99"/>
    <w:unhideWhenUsed/>
    <w:rsid w:val="00E32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6F2"/>
  </w:style>
  <w:style w:type="paragraph" w:styleId="BalloonText">
    <w:name w:val="Balloon Text"/>
    <w:basedOn w:val="Normal"/>
    <w:link w:val="BalloonTextChar"/>
    <w:uiPriority w:val="99"/>
    <w:semiHidden/>
    <w:unhideWhenUsed/>
    <w:rsid w:val="00E32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6F2"/>
    <w:rPr>
      <w:rFonts w:ascii="Tahoma" w:hAnsi="Tahoma" w:cs="Tahoma"/>
      <w:sz w:val="16"/>
      <w:szCs w:val="16"/>
    </w:rPr>
  </w:style>
  <w:style w:type="paragraph" w:styleId="NormalWeb">
    <w:name w:val="Normal (Web)"/>
    <w:basedOn w:val="Normal"/>
    <w:uiPriority w:val="99"/>
    <w:semiHidden/>
    <w:unhideWhenUsed/>
    <w:rsid w:val="00334AD9"/>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034A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6F2"/>
  </w:style>
  <w:style w:type="paragraph" w:styleId="Footer">
    <w:name w:val="footer"/>
    <w:basedOn w:val="Normal"/>
    <w:link w:val="FooterChar"/>
    <w:uiPriority w:val="99"/>
    <w:unhideWhenUsed/>
    <w:rsid w:val="00E32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6F2"/>
  </w:style>
  <w:style w:type="paragraph" w:styleId="BalloonText">
    <w:name w:val="Balloon Text"/>
    <w:basedOn w:val="Normal"/>
    <w:link w:val="BalloonTextChar"/>
    <w:uiPriority w:val="99"/>
    <w:semiHidden/>
    <w:unhideWhenUsed/>
    <w:rsid w:val="00E32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6F2"/>
    <w:rPr>
      <w:rFonts w:ascii="Tahoma" w:hAnsi="Tahoma" w:cs="Tahoma"/>
      <w:sz w:val="16"/>
      <w:szCs w:val="16"/>
    </w:rPr>
  </w:style>
  <w:style w:type="paragraph" w:styleId="NormalWeb">
    <w:name w:val="Normal (Web)"/>
    <w:basedOn w:val="Normal"/>
    <w:uiPriority w:val="99"/>
    <w:semiHidden/>
    <w:unhideWhenUsed/>
    <w:rsid w:val="00334AD9"/>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034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25127">
      <w:bodyDiv w:val="1"/>
      <w:marLeft w:val="0"/>
      <w:marRight w:val="0"/>
      <w:marTop w:val="0"/>
      <w:marBottom w:val="0"/>
      <w:divBdr>
        <w:top w:val="none" w:sz="0" w:space="0" w:color="auto"/>
        <w:left w:val="none" w:sz="0" w:space="0" w:color="auto"/>
        <w:bottom w:val="none" w:sz="0" w:space="0" w:color="auto"/>
        <w:right w:val="none" w:sz="0" w:space="0" w:color="auto"/>
      </w:divBdr>
      <w:divsChild>
        <w:div w:id="1138764239">
          <w:marLeft w:val="0"/>
          <w:marRight w:val="0"/>
          <w:marTop w:val="0"/>
          <w:marBottom w:val="0"/>
          <w:divBdr>
            <w:top w:val="none" w:sz="0" w:space="0" w:color="auto"/>
            <w:left w:val="none" w:sz="0" w:space="0" w:color="auto"/>
            <w:bottom w:val="none" w:sz="0" w:space="0" w:color="auto"/>
            <w:right w:val="none" w:sz="0" w:space="0" w:color="auto"/>
          </w:divBdr>
        </w:div>
      </w:divsChild>
    </w:div>
    <w:div w:id="1747915225">
      <w:bodyDiv w:val="1"/>
      <w:marLeft w:val="0"/>
      <w:marRight w:val="0"/>
      <w:marTop w:val="0"/>
      <w:marBottom w:val="0"/>
      <w:divBdr>
        <w:top w:val="none" w:sz="0" w:space="0" w:color="auto"/>
        <w:left w:val="none" w:sz="0" w:space="0" w:color="auto"/>
        <w:bottom w:val="none" w:sz="0" w:space="0" w:color="auto"/>
        <w:right w:val="none" w:sz="0" w:space="0" w:color="auto"/>
      </w:divBdr>
      <w:divsChild>
        <w:div w:id="1283073670">
          <w:marLeft w:val="0"/>
          <w:marRight w:val="0"/>
          <w:marTop w:val="0"/>
          <w:marBottom w:val="0"/>
          <w:divBdr>
            <w:top w:val="none" w:sz="0" w:space="0" w:color="auto"/>
            <w:left w:val="none" w:sz="0" w:space="0" w:color="auto"/>
            <w:bottom w:val="none" w:sz="0" w:space="0" w:color="auto"/>
            <w:right w:val="none" w:sz="0" w:space="0" w:color="auto"/>
          </w:divBdr>
        </w:div>
      </w:divsChild>
    </w:div>
    <w:div w:id="1799373756">
      <w:bodyDiv w:val="1"/>
      <w:marLeft w:val="0"/>
      <w:marRight w:val="0"/>
      <w:marTop w:val="0"/>
      <w:marBottom w:val="0"/>
      <w:divBdr>
        <w:top w:val="none" w:sz="0" w:space="0" w:color="auto"/>
        <w:left w:val="none" w:sz="0" w:space="0" w:color="auto"/>
        <w:bottom w:val="none" w:sz="0" w:space="0" w:color="auto"/>
        <w:right w:val="none" w:sz="0" w:space="0" w:color="auto"/>
      </w:divBdr>
      <w:divsChild>
        <w:div w:id="573586169">
          <w:marLeft w:val="0"/>
          <w:marRight w:val="0"/>
          <w:marTop w:val="0"/>
          <w:marBottom w:val="0"/>
          <w:divBdr>
            <w:top w:val="none" w:sz="0" w:space="0" w:color="auto"/>
            <w:left w:val="none" w:sz="0" w:space="0" w:color="auto"/>
            <w:bottom w:val="none" w:sz="0" w:space="0" w:color="auto"/>
            <w:right w:val="none" w:sz="0" w:space="0" w:color="auto"/>
          </w:divBdr>
        </w:div>
      </w:divsChild>
    </w:div>
    <w:div w:id="182500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GMF%20Standar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GMF Standard Letterhead</Template>
  <TotalTime>8</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Greater Milwaukee Foundation</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Scholl</dc:creator>
  <cp:lastModifiedBy>Claudia Scholl</cp:lastModifiedBy>
  <cp:revision>6</cp:revision>
  <cp:lastPrinted>2017-11-20T19:58:00Z</cp:lastPrinted>
  <dcterms:created xsi:type="dcterms:W3CDTF">2018-02-14T20:09:00Z</dcterms:created>
  <dcterms:modified xsi:type="dcterms:W3CDTF">2018-02-16T20:12:00Z</dcterms:modified>
</cp:coreProperties>
</file>