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E2" w:rsidRDefault="001641EC" w:rsidP="00BD0CD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proofErr w:type="spellStart"/>
      <w:r w:rsidRPr="001641EC">
        <w:rPr>
          <w:rFonts w:eastAsia="Palatino Linotype,Tahoma"/>
          <w:b/>
          <w:sz w:val="32"/>
          <w:szCs w:val="32"/>
        </w:rPr>
        <w:t>GenteChicana</w:t>
      </w:r>
      <w:proofErr w:type="spellEnd"/>
      <w:r w:rsidRPr="001641EC">
        <w:rPr>
          <w:rFonts w:eastAsia="Palatino Linotype,Tahoma"/>
          <w:b/>
          <w:sz w:val="32"/>
          <w:szCs w:val="32"/>
        </w:rPr>
        <w:t>/</w:t>
      </w:r>
      <w:proofErr w:type="spellStart"/>
      <w:r w:rsidRPr="001641EC">
        <w:rPr>
          <w:rFonts w:eastAsia="Palatino Linotype,Tahoma"/>
          <w:b/>
          <w:sz w:val="32"/>
          <w:szCs w:val="32"/>
        </w:rPr>
        <w:t>SOYmosChicanos</w:t>
      </w:r>
      <w:proofErr w:type="spellEnd"/>
      <w:r>
        <w:rPr>
          <w:rFonts w:eastAsia="Palatino Linotype,Tahoma"/>
          <w:sz w:val="28"/>
          <w:szCs w:val="28"/>
        </w:rPr>
        <w:t>—Application for funds</w:t>
      </w:r>
    </w:p>
    <w:p w:rsidR="001641EC" w:rsidRDefault="001641EC" w:rsidP="00BD0CD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1641EC" w:rsidRDefault="001641EC" w:rsidP="00BD0CD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529E2" w:rsidRPr="001641EC" w:rsidRDefault="00F529E2" w:rsidP="001641EC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 w:rsidRPr="001641EC">
        <w:rPr>
          <w:rFonts w:eastAsia="Palatino Linotype,Tahoma"/>
          <w:sz w:val="28"/>
          <w:szCs w:val="28"/>
        </w:rPr>
        <w:t>Name and address [including Website, if applicable] of Organization: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1641EC" w:rsidRDefault="001641EC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>Internal Revenue Service [IRS] 501(c)(3) Tax exempt number</w:t>
      </w:r>
    </w:p>
    <w:p w:rsidR="001641EC" w:rsidRDefault="001641EC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 xml:space="preserve">Name </w:t>
      </w:r>
      <w:r w:rsidR="001641EC">
        <w:rPr>
          <w:rFonts w:eastAsia="Palatino Linotype,Tahoma"/>
          <w:sz w:val="28"/>
          <w:szCs w:val="28"/>
        </w:rPr>
        <w:t xml:space="preserve">and title </w:t>
      </w:r>
      <w:r>
        <w:rPr>
          <w:rFonts w:eastAsia="Palatino Linotype,Tahoma"/>
          <w:sz w:val="28"/>
          <w:szCs w:val="28"/>
        </w:rPr>
        <w:t xml:space="preserve">of individual responsible for implementing the </w:t>
      </w:r>
      <w:bookmarkStart w:id="0" w:name="_Hlk534806279"/>
      <w:r>
        <w:rPr>
          <w:rFonts w:eastAsia="Palatino Linotype,Tahoma"/>
          <w:sz w:val="28"/>
          <w:szCs w:val="28"/>
        </w:rPr>
        <w:t>grant:</w:t>
      </w:r>
      <w:bookmarkEnd w:id="0"/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ab/>
        <w:t>--address: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ab/>
        <w:t>--telephone number(s), including cell #: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ab/>
        <w:t>--email: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ab/>
        <w:t>--Facebook page, if applicable: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>Amount requested: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>Date</w:t>
      </w:r>
      <w:r w:rsidR="001641EC">
        <w:rPr>
          <w:rFonts w:eastAsia="Palatino Linotype,Tahoma"/>
          <w:sz w:val="28"/>
          <w:szCs w:val="28"/>
        </w:rPr>
        <w:t>(</w:t>
      </w:r>
      <w:r>
        <w:rPr>
          <w:rFonts w:eastAsia="Palatino Linotype,Tahoma"/>
          <w:sz w:val="28"/>
          <w:szCs w:val="28"/>
        </w:rPr>
        <w:t>s</w:t>
      </w:r>
      <w:r w:rsidR="001641EC">
        <w:rPr>
          <w:rFonts w:eastAsia="Palatino Linotype,Tahoma"/>
          <w:sz w:val="28"/>
          <w:szCs w:val="28"/>
        </w:rPr>
        <w:t>)</w:t>
      </w:r>
      <w:r>
        <w:rPr>
          <w:rFonts w:eastAsia="Palatino Linotype,Tahoma"/>
          <w:sz w:val="28"/>
          <w:szCs w:val="28"/>
        </w:rPr>
        <w:t xml:space="preserve"> for impl</w:t>
      </w:r>
      <w:r w:rsidR="00F6272C">
        <w:rPr>
          <w:rFonts w:eastAsia="Palatino Linotype,Tahoma"/>
          <w:sz w:val="28"/>
          <w:szCs w:val="28"/>
        </w:rPr>
        <w:t>eme</w:t>
      </w:r>
      <w:r>
        <w:rPr>
          <w:rFonts w:eastAsia="Palatino Linotype,Tahoma"/>
          <w:sz w:val="28"/>
          <w:szCs w:val="28"/>
        </w:rPr>
        <w:t>nting grant: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6272C" w:rsidRDefault="001641EC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>H</w:t>
      </w:r>
      <w:r w:rsidR="00F6272C">
        <w:rPr>
          <w:rFonts w:eastAsia="Palatino Linotype,Tahoma"/>
          <w:sz w:val="28"/>
          <w:szCs w:val="28"/>
        </w:rPr>
        <w:t>ow will grant be implemented.</w:t>
      </w:r>
    </w:p>
    <w:p w:rsidR="00F6272C" w:rsidRDefault="00F6272C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>Description of how grant will advance the mission of the Fund—e.g.</w:t>
      </w:r>
      <w:r w:rsidRPr="00013B71">
        <w:rPr>
          <w:rFonts w:eastAsia="Palatino Linotype,Tahoma"/>
          <w:sz w:val="28"/>
          <w:szCs w:val="28"/>
        </w:rPr>
        <w:t xml:space="preserve"> </w:t>
      </w:r>
      <w:r>
        <w:rPr>
          <w:rFonts w:eastAsia="Palatino Linotype,Tahoma"/>
          <w:sz w:val="28"/>
          <w:szCs w:val="28"/>
        </w:rPr>
        <w:t>“</w:t>
      </w:r>
      <w:r w:rsidRPr="00013B71">
        <w:rPr>
          <w:rFonts w:eastAsia="Palatino Linotype,Tahoma"/>
          <w:sz w:val="28"/>
          <w:szCs w:val="28"/>
        </w:rPr>
        <w:t>To Promote the Understanding, Appreciation, and Practice of Chicano/</w:t>
      </w:r>
      <w:proofErr w:type="spellStart"/>
      <w:r w:rsidRPr="00013B71">
        <w:rPr>
          <w:rFonts w:eastAsia="Palatino Linotype,Tahoma"/>
          <w:sz w:val="28"/>
          <w:szCs w:val="28"/>
        </w:rPr>
        <w:t>na</w:t>
      </w:r>
      <w:proofErr w:type="spellEnd"/>
      <w:r w:rsidRPr="00013B71">
        <w:rPr>
          <w:rFonts w:eastAsia="Palatino Linotype,Tahoma"/>
          <w:sz w:val="28"/>
          <w:szCs w:val="28"/>
        </w:rPr>
        <w:t xml:space="preserve"> Art”</w:t>
      </w:r>
      <w:r>
        <w:rPr>
          <w:rFonts w:eastAsia="Palatino Linotype,Tahoma"/>
          <w:sz w:val="28"/>
          <w:szCs w:val="28"/>
        </w:rPr>
        <w:t xml:space="preserve">.  </w:t>
      </w:r>
      <w:r w:rsidRPr="001641EC">
        <w:rPr>
          <w:rFonts w:eastAsia="Palatino Linotype,Tahoma"/>
          <w:sz w:val="22"/>
          <w:szCs w:val="22"/>
        </w:rPr>
        <w:t>[no more than one-page, double spaced, in 14-font]</w:t>
      </w:r>
      <w:r w:rsidR="00F6272C" w:rsidRPr="001641EC">
        <w:rPr>
          <w:rFonts w:eastAsia="Palatino Linotype,Tahoma"/>
          <w:sz w:val="22"/>
          <w:szCs w:val="22"/>
        </w:rPr>
        <w:t>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>Defin</w:t>
      </w:r>
      <w:r w:rsidR="00F6272C">
        <w:rPr>
          <w:rFonts w:eastAsia="Palatino Linotype,Tahoma"/>
          <w:sz w:val="28"/>
          <w:szCs w:val="28"/>
        </w:rPr>
        <w:t>ition of</w:t>
      </w:r>
      <w:r>
        <w:rPr>
          <w:rFonts w:eastAsia="Palatino Linotype,Tahoma"/>
          <w:sz w:val="28"/>
          <w:szCs w:val="28"/>
        </w:rPr>
        <w:t xml:space="preserve"> what “Chicano/</w:t>
      </w:r>
      <w:proofErr w:type="spellStart"/>
      <w:r>
        <w:rPr>
          <w:rFonts w:eastAsia="Palatino Linotype,Tahoma"/>
          <w:sz w:val="28"/>
          <w:szCs w:val="28"/>
        </w:rPr>
        <w:t>na</w:t>
      </w:r>
      <w:proofErr w:type="spellEnd"/>
      <w:r w:rsidR="001641EC">
        <w:rPr>
          <w:rFonts w:eastAsia="Palatino Linotype,Tahoma"/>
          <w:sz w:val="28"/>
          <w:szCs w:val="28"/>
        </w:rPr>
        <w:t xml:space="preserve"> Art”</w:t>
      </w:r>
      <w:r>
        <w:rPr>
          <w:rFonts w:eastAsia="Palatino Linotype,Tahoma"/>
          <w:sz w:val="28"/>
          <w:szCs w:val="28"/>
        </w:rPr>
        <w:t xml:space="preserve"> means to organization</w:t>
      </w:r>
      <w:r w:rsidR="00F6272C">
        <w:rPr>
          <w:rFonts w:eastAsia="Palatino Linotype,Tahoma"/>
          <w:sz w:val="28"/>
          <w:szCs w:val="28"/>
        </w:rPr>
        <w:t xml:space="preserve">. </w:t>
      </w:r>
      <w:r w:rsidR="00F6272C" w:rsidRPr="001641EC">
        <w:rPr>
          <w:rFonts w:eastAsia="Palatino Linotype,Tahoma"/>
          <w:sz w:val="22"/>
          <w:szCs w:val="22"/>
        </w:rPr>
        <w:t>[</w:t>
      </w:r>
      <w:r w:rsidRPr="001641EC">
        <w:rPr>
          <w:rFonts w:eastAsia="Palatino Linotype,Tahoma"/>
          <w:sz w:val="22"/>
          <w:szCs w:val="22"/>
        </w:rPr>
        <w:t>no more than one-</w:t>
      </w:r>
      <w:r w:rsidR="00F6272C" w:rsidRPr="001641EC">
        <w:rPr>
          <w:rFonts w:eastAsia="Palatino Linotype,Tahoma"/>
          <w:sz w:val="22"/>
          <w:szCs w:val="22"/>
        </w:rPr>
        <w:t>page, double spaced, in 14-font]:</w:t>
      </w:r>
    </w:p>
    <w:p w:rsidR="00F529E2" w:rsidRDefault="00F529E2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F6272C" w:rsidRPr="001641EC" w:rsidRDefault="00D91F2A" w:rsidP="00F529E2">
      <w:pPr>
        <w:pBdr>
          <w:bottom w:val="single" w:sz="4" w:space="1" w:color="000000" w:themeColor="text1"/>
        </w:pBdr>
        <w:rPr>
          <w:rFonts w:eastAsia="Palatino Linotype,Tahoma"/>
          <w:sz w:val="22"/>
          <w:szCs w:val="22"/>
        </w:rPr>
      </w:pPr>
      <w:r>
        <w:rPr>
          <w:rFonts w:eastAsia="Palatino Linotype,Tahoma"/>
          <w:sz w:val="28"/>
          <w:szCs w:val="28"/>
        </w:rPr>
        <w:t>List local media that will be asked to cover grant implementation.</w:t>
      </w:r>
      <w:r w:rsidRPr="001641EC">
        <w:rPr>
          <w:rFonts w:eastAsia="Palatino Linotype,Tahoma"/>
          <w:sz w:val="22"/>
          <w:szCs w:val="22"/>
        </w:rPr>
        <w:t xml:space="preserve"> [both print &amp; electronic]:</w:t>
      </w:r>
    </w:p>
    <w:p w:rsidR="00D91F2A" w:rsidRPr="00F529E2" w:rsidRDefault="00D91F2A" w:rsidP="00F529E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584DB6" w:rsidRDefault="00584DB6" w:rsidP="00BD0CD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 xml:space="preserve">If you have any question, please contact Dr. Enrique E. Figueroa at 414-967-1604 of </w:t>
      </w:r>
      <w:hyperlink r:id="rId10" w:history="1">
        <w:r w:rsidRPr="00754570">
          <w:rPr>
            <w:rStyle w:val="Hyperlink"/>
            <w:rFonts w:eastAsia="Palatino Linotype,Tahoma"/>
            <w:sz w:val="28"/>
            <w:szCs w:val="28"/>
          </w:rPr>
          <w:t>figueroa@uwm.edu</w:t>
        </w:r>
      </w:hyperlink>
    </w:p>
    <w:p w:rsidR="00584DB6" w:rsidRDefault="00584DB6" w:rsidP="00BD0CD2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</w:p>
    <w:p w:rsidR="00385AE7" w:rsidRDefault="00584DB6" w:rsidP="003E0C83">
      <w:pPr>
        <w:pBdr>
          <w:bottom w:val="single" w:sz="4" w:space="1" w:color="000000" w:themeColor="text1"/>
        </w:pBdr>
        <w:rPr>
          <w:rFonts w:eastAsia="Palatino Linotype,Tahoma"/>
          <w:sz w:val="28"/>
          <w:szCs w:val="28"/>
        </w:rPr>
      </w:pPr>
      <w:r>
        <w:rPr>
          <w:rFonts w:eastAsia="Palatino Linotype,Tahoma"/>
          <w:sz w:val="28"/>
          <w:szCs w:val="28"/>
        </w:rPr>
        <w:t xml:space="preserve">Please </w:t>
      </w:r>
      <w:r w:rsidR="001641EC">
        <w:rPr>
          <w:rFonts w:eastAsia="Palatino Linotype,Tahoma"/>
          <w:sz w:val="28"/>
          <w:szCs w:val="28"/>
        </w:rPr>
        <w:t>send completed application via e</w:t>
      </w:r>
      <w:r>
        <w:rPr>
          <w:rFonts w:eastAsia="Palatino Linotype,Tahoma"/>
          <w:sz w:val="28"/>
          <w:szCs w:val="28"/>
        </w:rPr>
        <w:t>mail</w:t>
      </w:r>
      <w:r w:rsidR="001641EC">
        <w:rPr>
          <w:rFonts w:eastAsia="Palatino Linotype,Tahoma"/>
          <w:sz w:val="28"/>
          <w:szCs w:val="28"/>
        </w:rPr>
        <w:t xml:space="preserve"> &amp; hardcopy</w:t>
      </w:r>
      <w:r w:rsidR="001252FE">
        <w:rPr>
          <w:rFonts w:eastAsia="Palatino Linotype,Tahoma"/>
          <w:sz w:val="28"/>
          <w:szCs w:val="28"/>
        </w:rPr>
        <w:t xml:space="preserve"> to Enrique E. Figueroa</w:t>
      </w:r>
      <w:r w:rsidR="001641EC">
        <w:rPr>
          <w:rFonts w:eastAsia="Palatino Linotype,Tahoma"/>
          <w:sz w:val="28"/>
          <w:szCs w:val="28"/>
        </w:rPr>
        <w:t>, Ph.D., 2501 E. Shorewood Blvd., Shorewood, WI 53211</w:t>
      </w:r>
      <w:r w:rsidR="001252FE">
        <w:rPr>
          <w:rFonts w:eastAsia="Palatino Linotype,Tahoma"/>
          <w:sz w:val="28"/>
          <w:szCs w:val="28"/>
        </w:rPr>
        <w:t xml:space="preserve"> </w:t>
      </w:r>
    </w:p>
    <w:p w:rsidR="001641EC" w:rsidRDefault="001641EC" w:rsidP="003E0C83">
      <w:pPr>
        <w:pBdr>
          <w:bottom w:val="single" w:sz="4" w:space="1" w:color="000000" w:themeColor="text1"/>
        </w:pBdr>
        <w:rPr>
          <w:rFonts w:ascii="Palatino Linotype" w:hAnsi="Palatino Linotype" w:cs="Tahoma"/>
          <w:b/>
          <w:caps/>
          <w:sz w:val="22"/>
          <w:szCs w:val="22"/>
        </w:rPr>
        <w:sectPr w:rsidR="001641EC" w:rsidSect="00893372">
          <w:footerReference w:type="default" r:id="rId11"/>
          <w:pgSz w:w="12240" w:h="15840"/>
          <w:pgMar w:top="1440" w:right="1440" w:bottom="1440" w:left="1440" w:header="1440" w:footer="1440" w:gutter="0"/>
          <w:paperSrc w:first="7" w:other="7"/>
          <w:pgNumType w:start="1"/>
          <w:cols w:space="720"/>
          <w:noEndnote/>
          <w:docGrid w:linePitch="360"/>
        </w:sectPr>
      </w:pPr>
      <w:bookmarkStart w:id="1" w:name="_GoBack"/>
      <w:bookmarkEnd w:id="1"/>
    </w:p>
    <w:p w:rsidR="00853C0D" w:rsidRPr="00F128DB" w:rsidRDefault="00853C0D" w:rsidP="006324D9">
      <w:pPr>
        <w:rPr>
          <w:rFonts w:ascii="Palatino Linotype" w:hAnsi="Palatino Linotype" w:cs="Tahoma"/>
          <w:sz w:val="22"/>
          <w:szCs w:val="22"/>
        </w:rPr>
      </w:pPr>
    </w:p>
    <w:sectPr w:rsidR="00853C0D" w:rsidRPr="00F128DB" w:rsidSect="002851F3">
      <w:footerReference w:type="default" r:id="rId12"/>
      <w:type w:val="continuous"/>
      <w:pgSz w:w="12240" w:h="15840"/>
      <w:pgMar w:top="1440" w:right="1440" w:bottom="1440" w:left="1440" w:header="1440" w:footer="1440" w:gutter="0"/>
      <w:paperSrc w:first="7" w:other="7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1C" w:rsidRDefault="00545A1C">
      <w:r>
        <w:separator/>
      </w:r>
    </w:p>
  </w:endnote>
  <w:endnote w:type="continuationSeparator" w:id="0">
    <w:p w:rsidR="00545A1C" w:rsidRDefault="0054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luna">
    <w:altName w:val="Callu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8833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5A1C" w:rsidRPr="00E43109" w:rsidRDefault="00545A1C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53C0D">
              <w:rPr>
                <w:rFonts w:ascii="Palatino Linotype" w:hAnsi="Palatino Linotype"/>
                <w:sz w:val="18"/>
                <w:szCs w:val="18"/>
              </w:rPr>
              <w:t xml:space="preserve">Page </w:t>
            </w:r>
            <w:r w:rsidRPr="00853C0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begin"/>
            </w:r>
            <w:r w:rsidRPr="00853C0D">
              <w:rPr>
                <w:rFonts w:ascii="Palatino Linotype" w:hAnsi="Palatino Linotype"/>
                <w:b/>
                <w:bCs/>
                <w:sz w:val="18"/>
                <w:szCs w:val="18"/>
              </w:rPr>
              <w:instrText xml:space="preserve"> PAGE </w:instrText>
            </w:r>
            <w:r w:rsidRPr="00853C0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18"/>
                <w:szCs w:val="18"/>
              </w:rPr>
              <w:t>1</w:t>
            </w:r>
            <w:r w:rsidRPr="00853C0D">
              <w:rPr>
                <w:rFonts w:ascii="Palatino Linotype" w:hAnsi="Palatino Linotype"/>
                <w:b/>
                <w:bCs/>
                <w:sz w:val="18"/>
                <w:szCs w:val="18"/>
              </w:rPr>
              <w:fldChar w:fldCharType="end"/>
            </w:r>
            <w:r w:rsidRPr="00853C0D">
              <w:rPr>
                <w:rFonts w:ascii="Palatino Linotype" w:hAnsi="Palatino Linotype"/>
                <w:sz w:val="18"/>
                <w:szCs w:val="18"/>
              </w:rPr>
              <w:t xml:space="preserve"> of </w:t>
            </w: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3</w:t>
            </w:r>
          </w:p>
        </w:sdtContent>
      </w:sdt>
    </w:sdtContent>
  </w:sdt>
  <w:p w:rsidR="00545A1C" w:rsidRDefault="00545A1C" w:rsidP="00B2117F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1C" w:rsidRPr="00E43109" w:rsidRDefault="00545A1C">
    <w:pPr>
      <w:pStyle w:val="Footer"/>
      <w:jc w:val="right"/>
      <w:rPr>
        <w:rFonts w:asciiTheme="minorHAnsi" w:hAnsiTheme="minorHAnsi"/>
        <w:sz w:val="22"/>
        <w:szCs w:val="22"/>
      </w:rPr>
    </w:pPr>
  </w:p>
  <w:p w:rsidR="00545A1C" w:rsidRDefault="00545A1C" w:rsidP="00B2117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1C" w:rsidRDefault="00545A1C">
      <w:r>
        <w:separator/>
      </w:r>
    </w:p>
  </w:footnote>
  <w:footnote w:type="continuationSeparator" w:id="0">
    <w:p w:rsidR="00545A1C" w:rsidRDefault="0054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291"/>
    <w:multiLevelType w:val="hybridMultilevel"/>
    <w:tmpl w:val="DD4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D44"/>
    <w:multiLevelType w:val="hybridMultilevel"/>
    <w:tmpl w:val="B60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4B0"/>
    <w:multiLevelType w:val="hybridMultilevel"/>
    <w:tmpl w:val="98405612"/>
    <w:lvl w:ilvl="0" w:tplc="A3E62BEE">
      <w:start w:val="1"/>
      <w:numFmt w:val="lowerLetter"/>
      <w:lvlText w:val="%1."/>
      <w:lvlJc w:val="left"/>
      <w:pPr>
        <w:ind w:left="25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971337"/>
    <w:multiLevelType w:val="hybridMultilevel"/>
    <w:tmpl w:val="AE2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176C"/>
    <w:multiLevelType w:val="singleLevel"/>
    <w:tmpl w:val="0A860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F893012"/>
    <w:multiLevelType w:val="hybridMultilevel"/>
    <w:tmpl w:val="5B7630FE"/>
    <w:lvl w:ilvl="0" w:tplc="075A5244">
      <w:start w:val="1"/>
      <w:numFmt w:val="lowerLetter"/>
      <w:lvlText w:val="%1."/>
      <w:lvlJc w:val="left"/>
      <w:pPr>
        <w:ind w:left="216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110BAA"/>
    <w:multiLevelType w:val="hybridMultilevel"/>
    <w:tmpl w:val="BCA6D17E"/>
    <w:lvl w:ilvl="0" w:tplc="93801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D733B"/>
    <w:multiLevelType w:val="hybridMultilevel"/>
    <w:tmpl w:val="E1E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D63"/>
    <w:multiLevelType w:val="hybridMultilevel"/>
    <w:tmpl w:val="4022C17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526DBE"/>
    <w:multiLevelType w:val="hybridMultilevel"/>
    <w:tmpl w:val="1FA4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621D"/>
    <w:multiLevelType w:val="hybridMultilevel"/>
    <w:tmpl w:val="717C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09FE"/>
    <w:multiLevelType w:val="hybridMultilevel"/>
    <w:tmpl w:val="0E1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F1B1F"/>
    <w:multiLevelType w:val="hybridMultilevel"/>
    <w:tmpl w:val="6DC0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5576C"/>
    <w:multiLevelType w:val="hybridMultilevel"/>
    <w:tmpl w:val="38D25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1CFD"/>
    <w:multiLevelType w:val="hybridMultilevel"/>
    <w:tmpl w:val="BDD2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7588B"/>
    <w:multiLevelType w:val="hybridMultilevel"/>
    <w:tmpl w:val="654CA288"/>
    <w:lvl w:ilvl="0" w:tplc="17707E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24AA0"/>
    <w:multiLevelType w:val="hybridMultilevel"/>
    <w:tmpl w:val="5B3A37E8"/>
    <w:lvl w:ilvl="0" w:tplc="B632102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87497B"/>
    <w:multiLevelType w:val="hybridMultilevel"/>
    <w:tmpl w:val="47247F28"/>
    <w:lvl w:ilvl="0" w:tplc="C62408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72BF9"/>
    <w:multiLevelType w:val="hybridMultilevel"/>
    <w:tmpl w:val="E6BAEE04"/>
    <w:lvl w:ilvl="0" w:tplc="51465B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38A00F9"/>
    <w:multiLevelType w:val="multilevel"/>
    <w:tmpl w:val="1B445DC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0" w15:restartNumberingAfterBreak="0">
    <w:nsid w:val="352D33F6"/>
    <w:multiLevelType w:val="hybridMultilevel"/>
    <w:tmpl w:val="B46E5AC2"/>
    <w:lvl w:ilvl="0" w:tplc="1AFCB77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73D5CFA"/>
    <w:multiLevelType w:val="hybridMultilevel"/>
    <w:tmpl w:val="749C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5002D"/>
    <w:multiLevelType w:val="hybridMultilevel"/>
    <w:tmpl w:val="EB54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A6D1E"/>
    <w:multiLevelType w:val="hybridMultilevel"/>
    <w:tmpl w:val="91AC15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B8315B"/>
    <w:multiLevelType w:val="hybridMultilevel"/>
    <w:tmpl w:val="4D2617D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AD76DEE"/>
    <w:multiLevelType w:val="hybridMultilevel"/>
    <w:tmpl w:val="E1E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06362"/>
    <w:multiLevelType w:val="multilevel"/>
    <w:tmpl w:val="0A70D8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7" w15:restartNumberingAfterBreak="0">
    <w:nsid w:val="512C398F"/>
    <w:multiLevelType w:val="hybridMultilevel"/>
    <w:tmpl w:val="7F020112"/>
    <w:lvl w:ilvl="0" w:tplc="D4B49D2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8" w15:restartNumberingAfterBreak="0">
    <w:nsid w:val="51C07164"/>
    <w:multiLevelType w:val="hybridMultilevel"/>
    <w:tmpl w:val="A5EC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F2588"/>
    <w:multiLevelType w:val="hybridMultilevel"/>
    <w:tmpl w:val="73389F8A"/>
    <w:lvl w:ilvl="0" w:tplc="1F8EE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5C237EF"/>
    <w:multiLevelType w:val="hybridMultilevel"/>
    <w:tmpl w:val="764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12F2"/>
    <w:multiLevelType w:val="hybridMultilevel"/>
    <w:tmpl w:val="20605E84"/>
    <w:lvl w:ilvl="0" w:tplc="79F89078">
      <w:start w:val="5"/>
      <w:numFmt w:val="decimal"/>
      <w:lvlText w:val="%1."/>
      <w:lvlJc w:val="left"/>
      <w:pPr>
        <w:ind w:left="810" w:hanging="360"/>
      </w:pPr>
      <w:rPr>
        <w:rFonts w:ascii="Times New Roman" w:eastAsia="Palatino Linotype,Tahoma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2" w15:restartNumberingAfterBreak="0">
    <w:nsid w:val="594D380C"/>
    <w:multiLevelType w:val="hybridMultilevel"/>
    <w:tmpl w:val="C84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86A1E"/>
    <w:multiLevelType w:val="hybridMultilevel"/>
    <w:tmpl w:val="7A56A9D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B1327E"/>
    <w:multiLevelType w:val="hybridMultilevel"/>
    <w:tmpl w:val="7968E778"/>
    <w:lvl w:ilvl="0" w:tplc="9F2E33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B1A72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10259F1"/>
    <w:multiLevelType w:val="hybridMultilevel"/>
    <w:tmpl w:val="02AA845A"/>
    <w:lvl w:ilvl="0" w:tplc="EBB6379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647B7DC9"/>
    <w:multiLevelType w:val="hybridMultilevel"/>
    <w:tmpl w:val="F1B0975C"/>
    <w:lvl w:ilvl="0" w:tplc="9F2E337E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BB1A724E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7" w15:restartNumberingAfterBreak="0">
    <w:nsid w:val="68277496"/>
    <w:multiLevelType w:val="hybridMultilevel"/>
    <w:tmpl w:val="CFC69FEC"/>
    <w:lvl w:ilvl="0" w:tplc="334899C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0153A"/>
    <w:multiLevelType w:val="hybridMultilevel"/>
    <w:tmpl w:val="9B3E0A18"/>
    <w:lvl w:ilvl="0" w:tplc="0F569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9393B"/>
    <w:multiLevelType w:val="hybridMultilevel"/>
    <w:tmpl w:val="323A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33441"/>
    <w:multiLevelType w:val="hybridMultilevel"/>
    <w:tmpl w:val="33F8334C"/>
    <w:lvl w:ilvl="0" w:tplc="E110AE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51174"/>
    <w:multiLevelType w:val="hybridMultilevel"/>
    <w:tmpl w:val="1A30F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FA46CE"/>
    <w:multiLevelType w:val="hybridMultilevel"/>
    <w:tmpl w:val="D5BC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E3250"/>
    <w:multiLevelType w:val="hybridMultilevel"/>
    <w:tmpl w:val="66D80CA2"/>
    <w:lvl w:ilvl="0" w:tplc="5AFAA696">
      <w:start w:val="1"/>
      <w:numFmt w:val="lowerLetter"/>
      <w:lvlText w:val="%1.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23"/>
  </w:num>
  <w:num w:numId="5">
    <w:abstractNumId w:val="13"/>
  </w:num>
  <w:num w:numId="6">
    <w:abstractNumId w:val="8"/>
  </w:num>
  <w:num w:numId="7">
    <w:abstractNumId w:val="29"/>
  </w:num>
  <w:num w:numId="8">
    <w:abstractNumId w:val="34"/>
  </w:num>
  <w:num w:numId="9">
    <w:abstractNumId w:val="27"/>
  </w:num>
  <w:num w:numId="10">
    <w:abstractNumId w:val="18"/>
  </w:num>
  <w:num w:numId="11">
    <w:abstractNumId w:val="36"/>
  </w:num>
  <w:num w:numId="12">
    <w:abstractNumId w:val="28"/>
  </w:num>
  <w:num w:numId="13">
    <w:abstractNumId w:val="41"/>
  </w:num>
  <w:num w:numId="14">
    <w:abstractNumId w:val="35"/>
  </w:num>
  <w:num w:numId="15">
    <w:abstractNumId w:val="43"/>
  </w:num>
  <w:num w:numId="16">
    <w:abstractNumId w:val="5"/>
  </w:num>
  <w:num w:numId="17">
    <w:abstractNumId w:val="2"/>
  </w:num>
  <w:num w:numId="18">
    <w:abstractNumId w:val="24"/>
  </w:num>
  <w:num w:numId="19">
    <w:abstractNumId w:val="20"/>
  </w:num>
  <w:num w:numId="20">
    <w:abstractNumId w:val="6"/>
  </w:num>
  <w:num w:numId="21">
    <w:abstractNumId w:val="37"/>
  </w:num>
  <w:num w:numId="22">
    <w:abstractNumId w:val="10"/>
  </w:num>
  <w:num w:numId="23">
    <w:abstractNumId w:val="33"/>
  </w:num>
  <w:num w:numId="24">
    <w:abstractNumId w:val="3"/>
  </w:num>
  <w:num w:numId="25">
    <w:abstractNumId w:val="11"/>
  </w:num>
  <w:num w:numId="26">
    <w:abstractNumId w:val="21"/>
  </w:num>
  <w:num w:numId="27">
    <w:abstractNumId w:val="12"/>
  </w:num>
  <w:num w:numId="28">
    <w:abstractNumId w:val="25"/>
  </w:num>
  <w:num w:numId="29">
    <w:abstractNumId w:val="42"/>
  </w:num>
  <w:num w:numId="30">
    <w:abstractNumId w:val="1"/>
  </w:num>
  <w:num w:numId="31">
    <w:abstractNumId w:val="30"/>
  </w:num>
  <w:num w:numId="32">
    <w:abstractNumId w:val="7"/>
  </w:num>
  <w:num w:numId="33">
    <w:abstractNumId w:val="22"/>
  </w:num>
  <w:num w:numId="34">
    <w:abstractNumId w:val="9"/>
  </w:num>
  <w:num w:numId="35">
    <w:abstractNumId w:val="0"/>
  </w:num>
  <w:num w:numId="36">
    <w:abstractNumId w:val="14"/>
  </w:num>
  <w:num w:numId="37">
    <w:abstractNumId w:val="39"/>
  </w:num>
  <w:num w:numId="38">
    <w:abstractNumId w:val="32"/>
  </w:num>
  <w:num w:numId="39">
    <w:abstractNumId w:val="16"/>
  </w:num>
  <w:num w:numId="40">
    <w:abstractNumId w:val="31"/>
  </w:num>
  <w:num w:numId="41">
    <w:abstractNumId w:val="15"/>
  </w:num>
  <w:num w:numId="42">
    <w:abstractNumId w:val="17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A9"/>
    <w:rsid w:val="00001CC2"/>
    <w:rsid w:val="00013B71"/>
    <w:rsid w:val="00016AB6"/>
    <w:rsid w:val="00035195"/>
    <w:rsid w:val="00073073"/>
    <w:rsid w:val="000E53AB"/>
    <w:rsid w:val="000F3D22"/>
    <w:rsid w:val="001252FE"/>
    <w:rsid w:val="001372B4"/>
    <w:rsid w:val="00140087"/>
    <w:rsid w:val="001641EC"/>
    <w:rsid w:val="00184905"/>
    <w:rsid w:val="001967AA"/>
    <w:rsid w:val="001C01A2"/>
    <w:rsid w:val="001D779F"/>
    <w:rsid w:val="001E0279"/>
    <w:rsid w:val="00215A36"/>
    <w:rsid w:val="0023263F"/>
    <w:rsid w:val="002851F3"/>
    <w:rsid w:val="00293F50"/>
    <w:rsid w:val="002953F2"/>
    <w:rsid w:val="002B39C2"/>
    <w:rsid w:val="002B55D6"/>
    <w:rsid w:val="002F0284"/>
    <w:rsid w:val="003122FE"/>
    <w:rsid w:val="003258CD"/>
    <w:rsid w:val="00385AE7"/>
    <w:rsid w:val="003920DE"/>
    <w:rsid w:val="003C55D1"/>
    <w:rsid w:val="003D3CDE"/>
    <w:rsid w:val="003E0C83"/>
    <w:rsid w:val="00411911"/>
    <w:rsid w:val="00437D9A"/>
    <w:rsid w:val="0046436B"/>
    <w:rsid w:val="00482418"/>
    <w:rsid w:val="004868CA"/>
    <w:rsid w:val="004913B1"/>
    <w:rsid w:val="00491DC8"/>
    <w:rsid w:val="00494ABB"/>
    <w:rsid w:val="004A054E"/>
    <w:rsid w:val="004E6539"/>
    <w:rsid w:val="00533B27"/>
    <w:rsid w:val="00545A1C"/>
    <w:rsid w:val="0056038B"/>
    <w:rsid w:val="00584C26"/>
    <w:rsid w:val="00584DB6"/>
    <w:rsid w:val="00591DD3"/>
    <w:rsid w:val="005A0BC1"/>
    <w:rsid w:val="005A5BAB"/>
    <w:rsid w:val="005A5BB0"/>
    <w:rsid w:val="005D3C53"/>
    <w:rsid w:val="005E2DBA"/>
    <w:rsid w:val="005F0924"/>
    <w:rsid w:val="006101D8"/>
    <w:rsid w:val="00612C3E"/>
    <w:rsid w:val="006324D9"/>
    <w:rsid w:val="00633492"/>
    <w:rsid w:val="0068205D"/>
    <w:rsid w:val="00696E46"/>
    <w:rsid w:val="006B47E6"/>
    <w:rsid w:val="006B5899"/>
    <w:rsid w:val="006D6249"/>
    <w:rsid w:val="00721782"/>
    <w:rsid w:val="007223F5"/>
    <w:rsid w:val="007268E7"/>
    <w:rsid w:val="00730B30"/>
    <w:rsid w:val="00746305"/>
    <w:rsid w:val="00781F40"/>
    <w:rsid w:val="007E2429"/>
    <w:rsid w:val="007E75DA"/>
    <w:rsid w:val="007F75C5"/>
    <w:rsid w:val="00806E4F"/>
    <w:rsid w:val="00816A8C"/>
    <w:rsid w:val="00830024"/>
    <w:rsid w:val="00840A83"/>
    <w:rsid w:val="00852752"/>
    <w:rsid w:val="00853C0D"/>
    <w:rsid w:val="00893372"/>
    <w:rsid w:val="008975A4"/>
    <w:rsid w:val="008E2DB2"/>
    <w:rsid w:val="008E4558"/>
    <w:rsid w:val="00907F9A"/>
    <w:rsid w:val="009212C9"/>
    <w:rsid w:val="00951E13"/>
    <w:rsid w:val="00953562"/>
    <w:rsid w:val="009944B4"/>
    <w:rsid w:val="009A29F6"/>
    <w:rsid w:val="009B6B32"/>
    <w:rsid w:val="009C1115"/>
    <w:rsid w:val="009C3E47"/>
    <w:rsid w:val="009D292E"/>
    <w:rsid w:val="009E3664"/>
    <w:rsid w:val="00A446AD"/>
    <w:rsid w:val="00AA4ACD"/>
    <w:rsid w:val="00AB5E0B"/>
    <w:rsid w:val="00AC0292"/>
    <w:rsid w:val="00AD284B"/>
    <w:rsid w:val="00B12866"/>
    <w:rsid w:val="00B14D66"/>
    <w:rsid w:val="00B2117F"/>
    <w:rsid w:val="00B213C8"/>
    <w:rsid w:val="00B36218"/>
    <w:rsid w:val="00B602D7"/>
    <w:rsid w:val="00BA5B43"/>
    <w:rsid w:val="00BB0612"/>
    <w:rsid w:val="00BB339D"/>
    <w:rsid w:val="00BD0CD2"/>
    <w:rsid w:val="00BD29BC"/>
    <w:rsid w:val="00BD5F11"/>
    <w:rsid w:val="00BF2CB4"/>
    <w:rsid w:val="00C04167"/>
    <w:rsid w:val="00C07325"/>
    <w:rsid w:val="00C54310"/>
    <w:rsid w:val="00C61128"/>
    <w:rsid w:val="00C74EAF"/>
    <w:rsid w:val="00C839A9"/>
    <w:rsid w:val="00C83D8A"/>
    <w:rsid w:val="00CB0B94"/>
    <w:rsid w:val="00CC780A"/>
    <w:rsid w:val="00CD43DA"/>
    <w:rsid w:val="00CF16C5"/>
    <w:rsid w:val="00D034B8"/>
    <w:rsid w:val="00D04A17"/>
    <w:rsid w:val="00D145C8"/>
    <w:rsid w:val="00D17633"/>
    <w:rsid w:val="00D231BF"/>
    <w:rsid w:val="00D56E30"/>
    <w:rsid w:val="00D606CF"/>
    <w:rsid w:val="00D90334"/>
    <w:rsid w:val="00D91F2A"/>
    <w:rsid w:val="00D96989"/>
    <w:rsid w:val="00DB2B13"/>
    <w:rsid w:val="00DF6B6C"/>
    <w:rsid w:val="00E23E67"/>
    <w:rsid w:val="00E43109"/>
    <w:rsid w:val="00E61840"/>
    <w:rsid w:val="00E825DE"/>
    <w:rsid w:val="00E84F69"/>
    <w:rsid w:val="00E90784"/>
    <w:rsid w:val="00E97B07"/>
    <w:rsid w:val="00EC55A9"/>
    <w:rsid w:val="00EE6689"/>
    <w:rsid w:val="00EF0024"/>
    <w:rsid w:val="00EF307A"/>
    <w:rsid w:val="00EF379F"/>
    <w:rsid w:val="00F02615"/>
    <w:rsid w:val="00F128DB"/>
    <w:rsid w:val="00F316A9"/>
    <w:rsid w:val="00F34CDD"/>
    <w:rsid w:val="00F46C66"/>
    <w:rsid w:val="00F529E2"/>
    <w:rsid w:val="00F61A5B"/>
    <w:rsid w:val="00F6272C"/>
    <w:rsid w:val="00F86C14"/>
    <w:rsid w:val="00F90B00"/>
    <w:rsid w:val="00FA47D0"/>
    <w:rsid w:val="00FA7C6C"/>
    <w:rsid w:val="01E33CB9"/>
    <w:rsid w:val="21BFAB7B"/>
    <w:rsid w:val="5D3AB1E6"/>
    <w:rsid w:val="614C7D04"/>
    <w:rsid w:val="67597CEA"/>
    <w:rsid w:val="6872DCB9"/>
    <w:rsid w:val="6F0F9040"/>
    <w:rsid w:val="761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DE7B0"/>
  <w15:docId w15:val="{DAA381A2-E8BE-4152-A986-7A957FD8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37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2B55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53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93372"/>
    <w:pPr>
      <w:framePr w:w="7920" w:h="1980" w:hRule="exact" w:hSpace="180" w:wrap="auto" w:hAnchor="page" w:xAlign="center" w:yAlign="bottom"/>
      <w:ind w:left="2880"/>
    </w:pPr>
  </w:style>
  <w:style w:type="paragraph" w:styleId="EndnoteText">
    <w:name w:val="endnote text"/>
    <w:basedOn w:val="Normal"/>
    <w:link w:val="EndnoteTextChar"/>
    <w:semiHidden/>
    <w:rsid w:val="00893372"/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852EFD"/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5E2DBA"/>
    <w:pPr>
      <w:tabs>
        <w:tab w:val="left" w:pos="-720"/>
      </w:tabs>
      <w:suppressAutoHyphens/>
      <w:ind w:left="1440"/>
    </w:pPr>
  </w:style>
  <w:style w:type="paragraph" w:styleId="BodyText">
    <w:name w:val="Body Text"/>
    <w:basedOn w:val="Normal"/>
    <w:link w:val="BodyTextChar"/>
    <w:uiPriority w:val="99"/>
    <w:rsid w:val="00893372"/>
    <w:pPr>
      <w:tabs>
        <w:tab w:val="left" w:pos="-720"/>
      </w:tabs>
      <w:suppressAutoHyphens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EFD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93372"/>
    <w:pPr>
      <w:tabs>
        <w:tab w:val="left" w:pos="-720"/>
        <w:tab w:val="left" w:pos="0"/>
        <w:tab w:val="left" w:pos="720"/>
      </w:tabs>
      <w:suppressAutoHyphens/>
      <w:ind w:left="72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EFD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3372"/>
    <w:pPr>
      <w:tabs>
        <w:tab w:val="left" w:pos="-720"/>
        <w:tab w:val="left" w:pos="0"/>
      </w:tabs>
      <w:suppressAutoHyphens/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EFD"/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893372"/>
    <w:pPr>
      <w:tabs>
        <w:tab w:val="left" w:pos="-720"/>
      </w:tabs>
      <w:suppressAutoHyphens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52E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3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893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EFD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B2117F"/>
    <w:rPr>
      <w:rFonts w:cs="Times New Roman"/>
    </w:rPr>
  </w:style>
  <w:style w:type="paragraph" w:styleId="ListParagraph">
    <w:name w:val="List Paragraph"/>
    <w:basedOn w:val="Normal"/>
    <w:uiPriority w:val="34"/>
    <w:qFormat/>
    <w:rsid w:val="00215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633"/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2B5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3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53C0D"/>
    <w:pPr>
      <w:autoSpaceDE w:val="0"/>
      <w:autoSpaceDN w:val="0"/>
      <w:adjustRightInd w:val="0"/>
    </w:pPr>
    <w:rPr>
      <w:rFonts w:ascii="Calluna" w:eastAsiaTheme="minorHAnsi" w:hAnsi="Calluna" w:cs="Calluna"/>
      <w:color w:val="000000"/>
      <w:sz w:val="24"/>
      <w:szCs w:val="24"/>
    </w:rPr>
  </w:style>
  <w:style w:type="character" w:styleId="Hyperlink">
    <w:name w:val="Hyperlink"/>
    <w:basedOn w:val="DefaultParagraphFont"/>
    <w:rsid w:val="00853C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D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igueroa@uw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que\AppData\Local\Packages\Microsoft.MicrosoftEdge_8wekyb3d8bbwe\TempState\Downloads\Sample%20GA%20DAF%20Advised%20by%20Committee%20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a00e544-294f-4b7c-9a27-dc3be68b23d5">
      <Value>48</Value>
      <Value>3</Value>
      <Value>35</Value>
    </TaxCatchAll>
    <ja3f8fb7e9c74503894cd65ad6f5add2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DDS</TermName>
          <TermId xmlns="http://schemas.microsoft.com/office/infopath/2007/PartnerControls">b9697715-ced2-4523-b07e-a556a5b2fe6c</TermId>
        </TermInfo>
      </Terms>
    </ja3f8fb7e9c74503894cd65ad6f5add2>
    <m9d50c1fa49d4ac3a6a8589621e8883a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Gift Agreement</TermName>
          <TermId xmlns="http://schemas.microsoft.com/office/infopath/2007/PartnerControls">24fed4f3-8d6f-4866-82d0-8d391833f64a</TermId>
        </TermInfo>
      </Terms>
    </m9d50c1fa49d4ac3a6a8589621e8883a>
    <pa40483d1adf415cba4a8bef118992d6 xmlns="3a00e544-294f-4b7c-9a27-dc3be68b23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d3f1954d-88cf-40ea-80bf-6a277bb376ea</TermId>
        </TermInfo>
      </Terms>
    </pa40483d1adf415cba4a8bef118992d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15CA681A0C8A2D4186137D3F518CAC00003C734E7A9B63EB4F8C7965B41CB6048F" ma:contentTypeVersion="17" ma:contentTypeDescription="" ma:contentTypeScope="" ma:versionID="6899f984cba1286e672b1b165ba7d6b8">
  <xsd:schema xmlns:xsd="http://www.w3.org/2001/XMLSchema" xmlns:xs="http://www.w3.org/2001/XMLSchema" xmlns:p="http://schemas.microsoft.com/office/2006/metadata/properties" xmlns:ns2="3a00e544-294f-4b7c-9a27-dc3be68b23d5" xmlns:ns3="05ecd8c4-207b-421e-9c9e-8914fe6bea0d" xmlns:ns4="b717f198-b24b-4aaf-b1a1-1f73e9d0bcb6" targetNamespace="http://schemas.microsoft.com/office/2006/metadata/properties" ma:root="true" ma:fieldsID="9d2bbcb141f243211e8a8cd3d96e465a" ns2:_="" ns3:_="" ns4:_="">
    <xsd:import namespace="3a00e544-294f-4b7c-9a27-dc3be68b23d5"/>
    <xsd:import namespace="05ecd8c4-207b-421e-9c9e-8914fe6bea0d"/>
    <xsd:import namespace="b717f198-b24b-4aaf-b1a1-1f73e9d0bcb6"/>
    <xsd:element name="properties">
      <xsd:complexType>
        <xsd:sequence>
          <xsd:element name="documentManagement">
            <xsd:complexType>
              <xsd:all>
                <xsd:element ref="ns2:m9d50c1fa49d4ac3a6a8589621e8883a" minOccurs="0"/>
                <xsd:element ref="ns2:TaxCatchAll" minOccurs="0"/>
                <xsd:element ref="ns2:TaxCatchAllLabel" minOccurs="0"/>
                <xsd:element ref="ns2:ja3f8fb7e9c74503894cd65ad6f5add2" minOccurs="0"/>
                <xsd:element ref="ns2:pa40483d1adf415cba4a8bef118992d6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e544-294f-4b7c-9a27-dc3be68b23d5" elementFormDefault="qualified">
    <xsd:import namespace="http://schemas.microsoft.com/office/2006/documentManagement/types"/>
    <xsd:import namespace="http://schemas.microsoft.com/office/infopath/2007/PartnerControls"/>
    <xsd:element name="m9d50c1fa49d4ac3a6a8589621e8883a" ma:index="8" ma:taxonomy="true" ma:internalName="m9d50c1fa49d4ac3a6a8589621e8883a" ma:taxonomyFieldName="Form_x0020_Type" ma:displayName="Form Type" ma:indexed="true" ma:default="" ma:fieldId="{69d50c1f-a49d-4ac3-a6a8-589621e8883a}" ma:sspId="397afe61-aa9a-456b-a969-8e4aa27a8b19" ma:termSetId="363a1589-e538-4ee8-81ea-27f789947fa5" ma:anchorId="6d78a607-37d2-479b-a970-eb4b04387da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6a28395-d4dc-4455-960b-21417d24d45a}" ma:internalName="TaxCatchAll" ma:showField="CatchAllData" ma:web="3a00e544-294f-4b7c-9a27-dc3be68b2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6a28395-d4dc-4455-960b-21417d24d45a}" ma:internalName="TaxCatchAllLabel" ma:readOnly="true" ma:showField="CatchAllDataLabel" ma:web="3a00e544-294f-4b7c-9a27-dc3be68b23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f8fb7e9c74503894cd65ad6f5add2" ma:index="12" ma:taxonomy="true" ma:internalName="ja3f8fb7e9c74503894cd65ad6f5add2" ma:taxonomyFieldName="Owner_x0020_Field" ma:displayName="Owner Field" ma:indexed="true" ma:default="" ma:fieldId="{3a3f8fb7-e9c7-4503-894c-d65ad6f5add2}" ma:sspId="397afe61-aa9a-456b-a969-8e4aa27a8b19" ma:termSetId="363a1589-e538-4ee8-81ea-27f789947fa5" ma:anchorId="02d9fc22-0900-4378-ac7f-c5853ec4c561" ma:open="false" ma:isKeyword="false">
      <xsd:complexType>
        <xsd:sequence>
          <xsd:element ref="pc:Terms" minOccurs="0" maxOccurs="1"/>
        </xsd:sequence>
      </xsd:complexType>
    </xsd:element>
    <xsd:element name="pa40483d1adf415cba4a8bef118992d6" ma:index="14" ma:taxonomy="true" ma:internalName="pa40483d1adf415cba4a8bef118992d6" ma:taxonomyFieldName="Status_x0020_Field" ma:displayName="Status Field" ma:indexed="true" ma:default="" ma:fieldId="{9a40483d-1adf-415c-ba4a-8bef118992d6}" ma:sspId="397afe61-aa9a-456b-a969-8e4aa27a8b19" ma:termSetId="363a1589-e538-4ee8-81ea-27f789947fa5" ma:anchorId="4bbc0633-566f-41b2-834c-c8ec0bf5a2e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d8c4-207b-421e-9c9e-8914fe6be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f198-b24b-4aaf-b1a1-1f73e9d0b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A8296-30EC-4B45-B2B0-24D1F5A3AC3D}">
  <ds:schemaRefs>
    <ds:schemaRef ds:uri="http://www.w3.org/XML/1998/namespace"/>
    <ds:schemaRef ds:uri="http://purl.org/dc/terms/"/>
    <ds:schemaRef ds:uri="05ecd8c4-207b-421e-9c9e-8914fe6bea0d"/>
    <ds:schemaRef ds:uri="http://purl.org/dc/elements/1.1/"/>
    <ds:schemaRef ds:uri="3a00e544-294f-4b7c-9a27-dc3be68b23d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717f198-b24b-4aaf-b1a1-1f73e9d0bcb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EA236-2B0F-4A43-BC3D-F40995D3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4A1CE-8B02-48DE-835F-BDA6EAFE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0e544-294f-4b7c-9a27-dc3be68b23d5"/>
    <ds:schemaRef ds:uri="05ecd8c4-207b-421e-9c9e-8914fe6bea0d"/>
    <ds:schemaRef ds:uri="b717f198-b24b-4aaf-b1a1-1f73e9d0b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GA DAF Advised by Committee 2018 (1)</Template>
  <TotalTime>9</TotalTime>
  <Pages>1</Pages>
  <Words>153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Foundation Corporation</vt:lpstr>
    </vt:vector>
  </TitlesOfParts>
  <Company>Milwaukee Foundation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Foundation Corporation</dc:title>
  <dc:creator>Enrique</dc:creator>
  <cp:lastModifiedBy>Enrique E Figueroa</cp:lastModifiedBy>
  <cp:revision>3</cp:revision>
  <cp:lastPrinted>2010-10-24T04:50:00Z</cp:lastPrinted>
  <dcterms:created xsi:type="dcterms:W3CDTF">2019-12-06T01:21:00Z</dcterms:created>
  <dcterms:modified xsi:type="dcterms:W3CDTF">2020-01-08T19:38:00Z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0x01010015CA681A0C8A2D4186137D3F518CAC00003C734E7A9B63EB4F8C7965B41CB6048F</vt:lpwstr>
  </property>
  <property fmtid="{D5CDD505-2E9C-101B-9397-08002B2CF9AE}" pid="3" name="Status Field">
    <vt:lpwstr>3;#Final|d3f1954d-88cf-40ea-80bf-6a277bb376ea</vt:lpwstr>
  </property>
  <property fmtid="{D5CDD505-2E9C-101B-9397-08002B2CF9AE}" pid="4" name="Owner Field">
    <vt:lpwstr>35;#DDS|b9697715-ced2-4523-b07e-a556a5b2fe6c</vt:lpwstr>
  </property>
  <property fmtid="{D5CDD505-2E9C-101B-9397-08002B2CF9AE}" pid="5" name="Form Type">
    <vt:lpwstr>48;#Gift Agreement|24fed4f3-8d6f-4866-82d0-8d391833f64a</vt:lpwstr>
  </property>
</Properties>
</file>